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22" w:rsidRPr="008E6322" w:rsidRDefault="008E6322" w:rsidP="008E6322">
      <w:pPr>
        <w:jc w:val="center"/>
        <w:rPr>
          <w:rFonts w:eastAsia="Arial Unicode MS" w:cstheme="minorHAnsi"/>
          <w:b/>
          <w:bCs/>
        </w:rPr>
      </w:pPr>
      <w:r w:rsidRPr="008E6322">
        <w:rPr>
          <w:rFonts w:eastAsia="Arial Unicode MS" w:cstheme="minorHAnsi"/>
          <w:b/>
          <w:bCs/>
        </w:rPr>
        <w:t>DESIDERATA PER LA FORMULAZIONE DELL’ORARIO DI SERVIZIO A.S. 20</w:t>
      </w:r>
      <w:r w:rsidRPr="008E6322">
        <w:rPr>
          <w:rFonts w:eastAsia="Arial Unicode MS" w:cstheme="minorHAnsi"/>
          <w:b/>
          <w:bCs/>
        </w:rPr>
        <w:t>21</w:t>
      </w:r>
      <w:r w:rsidRPr="008E6322">
        <w:rPr>
          <w:rFonts w:eastAsia="Arial Unicode MS" w:cstheme="minorHAnsi"/>
          <w:b/>
          <w:bCs/>
        </w:rPr>
        <w:t>/202</w:t>
      </w:r>
      <w:r w:rsidRPr="008E6322">
        <w:rPr>
          <w:rFonts w:eastAsia="Arial Unicode MS" w:cstheme="minorHAnsi"/>
          <w:b/>
          <w:bCs/>
        </w:rPr>
        <w:t>2</w:t>
      </w:r>
    </w:p>
    <w:p w:rsidR="008E6322" w:rsidRPr="008E6322" w:rsidRDefault="008E6322" w:rsidP="008E6322">
      <w:pPr>
        <w:rPr>
          <w:rFonts w:eastAsia="Arial Unicode MS" w:cstheme="minorHAnsi"/>
        </w:rPr>
      </w:pPr>
    </w:p>
    <w:p w:rsidR="008E6322" w:rsidRPr="008E6322" w:rsidRDefault="008E6322" w:rsidP="008E6322">
      <w:pPr>
        <w:rPr>
          <w:rFonts w:eastAsia="Arial Unicode MS" w:cstheme="minorHAnsi"/>
        </w:rPr>
      </w:pPr>
      <w:r w:rsidRPr="008E6322">
        <w:rPr>
          <w:rFonts w:eastAsia="Arial Unicode MS" w:cstheme="minorHAnsi"/>
        </w:rPr>
        <w:t>Cognome e Nome ____________________________________________</w:t>
      </w:r>
    </w:p>
    <w:p w:rsidR="008E6322" w:rsidRPr="008E6322" w:rsidRDefault="008E6322" w:rsidP="008E6322">
      <w:pPr>
        <w:rPr>
          <w:rFonts w:eastAsia="Arial Unicode MS" w:cstheme="minorHAnsi"/>
        </w:rPr>
      </w:pPr>
    </w:p>
    <w:p w:rsidR="008E6322" w:rsidRPr="008E6322" w:rsidRDefault="008E6322" w:rsidP="008E6322">
      <w:pPr>
        <w:rPr>
          <w:rFonts w:eastAsia="Arial Unicode MS" w:cstheme="minorHAnsi"/>
        </w:rPr>
      </w:pPr>
      <w:r w:rsidRPr="008E6322">
        <w:rPr>
          <w:rFonts w:eastAsia="Arial Unicode MS" w:cstheme="minorHAnsi"/>
        </w:rPr>
        <w:t>Materia di insegnamento _______________________________________</w:t>
      </w:r>
    </w:p>
    <w:p w:rsidR="008E6322" w:rsidRPr="008E6322" w:rsidRDefault="008E6322" w:rsidP="008E6322">
      <w:pPr>
        <w:rPr>
          <w:rFonts w:eastAsia="Arial Unicode MS" w:cstheme="minorHAnsi"/>
          <w:b/>
          <w:bCs/>
        </w:rPr>
      </w:pPr>
    </w:p>
    <w:p w:rsidR="008E6322" w:rsidRPr="008E6322" w:rsidRDefault="008E6322" w:rsidP="008E6322">
      <w:pPr>
        <w:rPr>
          <w:rFonts w:eastAsia="Arial Unicode MS" w:cstheme="minorHAnsi"/>
          <w:bCs/>
        </w:rPr>
      </w:pPr>
      <w:r w:rsidRPr="008E6322">
        <w:rPr>
          <w:rFonts w:eastAsia="Arial Unicode MS" w:cstheme="minorHAnsi"/>
          <w:bCs/>
        </w:rPr>
        <w:t>E-mail ____________________________________________________</w:t>
      </w:r>
    </w:p>
    <w:p w:rsidR="008E6322" w:rsidRPr="008E6322" w:rsidRDefault="008E6322" w:rsidP="008E6322">
      <w:pPr>
        <w:rPr>
          <w:rFonts w:eastAsia="Arial Unicode MS" w:cstheme="minorHAnsi"/>
          <w:b/>
          <w:bCs/>
        </w:rPr>
      </w:pPr>
    </w:p>
    <w:p w:rsidR="008E6322" w:rsidRPr="008E6322" w:rsidRDefault="008E6322" w:rsidP="008E6322">
      <w:pPr>
        <w:rPr>
          <w:rFonts w:eastAsia="Arial Unicode MS" w:cstheme="minorHAnsi"/>
        </w:rPr>
      </w:pPr>
      <w:r w:rsidRPr="008E6322">
        <w:rPr>
          <w:rFonts w:eastAsia="Arial Unicode MS" w:cstheme="minorHAnsi"/>
          <w:b/>
          <w:bCs/>
        </w:rPr>
        <w:t>PREFERENZA PER GIORNO LIBERO</w:t>
      </w:r>
    </w:p>
    <w:p w:rsidR="008E6322" w:rsidRPr="008E6322" w:rsidRDefault="00741B19" w:rsidP="008E6322">
      <w:pPr>
        <w:rPr>
          <w:rFonts w:eastAsia="Arial Unicode MS" w:cstheme="minorHAnsi"/>
        </w:rPr>
      </w:pPr>
      <w:r>
        <w:rPr>
          <w:rFonts w:eastAsia="Arial Unicode MS" w:cstheme="minorHAnsi"/>
        </w:rPr>
        <w:t>(A</w:t>
      </w:r>
      <w:r w:rsidR="008E6322" w:rsidRPr="008E6322">
        <w:rPr>
          <w:rFonts w:eastAsia="Arial Unicode MS" w:cstheme="minorHAnsi"/>
        </w:rPr>
        <w:t>lmeno due e senza alcun ordine prioritario)</w:t>
      </w:r>
    </w:p>
    <w:p w:rsidR="008E6322" w:rsidRPr="008E6322" w:rsidRDefault="008E6322" w:rsidP="008E6322">
      <w:pPr>
        <w:rPr>
          <w:rFonts w:eastAsia="Arial Unicode MS" w:cstheme="minorHAnsi"/>
        </w:rPr>
      </w:pPr>
    </w:p>
    <w:p w:rsidR="008E6322" w:rsidRPr="008E6322" w:rsidRDefault="008E6322" w:rsidP="008E6322">
      <w:pPr>
        <w:rPr>
          <w:rFonts w:eastAsia="Arial Unicode MS" w:cstheme="minorHAnsi"/>
        </w:rPr>
      </w:pPr>
      <w:r w:rsidRPr="008E6322">
        <w:rPr>
          <w:rFonts w:eastAsia="Arial Unicode MS" w:cstheme="minorHAnsi"/>
        </w:rPr>
        <w:t>_________________________ oppure _________________________</w:t>
      </w:r>
    </w:p>
    <w:p w:rsidR="008E6322" w:rsidRPr="008E6322" w:rsidRDefault="008E6322" w:rsidP="008E6322">
      <w:pPr>
        <w:rPr>
          <w:rFonts w:eastAsia="Arial Unicode MS" w:cstheme="minorHAnsi"/>
        </w:rPr>
      </w:pPr>
    </w:p>
    <w:p w:rsidR="008E6322" w:rsidRPr="008E6322" w:rsidRDefault="008E6322" w:rsidP="008E6322">
      <w:pPr>
        <w:rPr>
          <w:rFonts w:eastAsia="Arial Unicode MS" w:cstheme="minorHAnsi"/>
        </w:rPr>
      </w:pPr>
    </w:p>
    <w:p w:rsidR="008E6322" w:rsidRPr="008E6322" w:rsidRDefault="008E6322" w:rsidP="008E6322">
      <w:pPr>
        <w:rPr>
          <w:rFonts w:eastAsia="Arial Unicode MS" w:cstheme="minorHAnsi"/>
        </w:rPr>
      </w:pPr>
      <w:r w:rsidRPr="008E6322">
        <w:rPr>
          <w:rFonts w:eastAsia="Arial Unicode MS" w:cstheme="minorHAnsi"/>
        </w:rPr>
        <w:t xml:space="preserve">Giorno libero </w:t>
      </w:r>
      <w:proofErr w:type="spellStart"/>
      <w:r w:rsidRPr="008E6322">
        <w:rPr>
          <w:rFonts w:eastAsia="Arial Unicode MS" w:cstheme="minorHAnsi"/>
        </w:rPr>
        <w:t>a.s.</w:t>
      </w:r>
      <w:proofErr w:type="spellEnd"/>
      <w:r w:rsidRPr="008E6322">
        <w:rPr>
          <w:rFonts w:eastAsia="Arial Unicode MS" w:cstheme="minorHAnsi"/>
        </w:rPr>
        <w:t xml:space="preserve"> 20</w:t>
      </w:r>
      <w:r>
        <w:rPr>
          <w:rFonts w:eastAsia="Arial Unicode MS" w:cstheme="minorHAnsi"/>
        </w:rPr>
        <w:t>20</w:t>
      </w:r>
      <w:r w:rsidRPr="008E6322">
        <w:rPr>
          <w:rFonts w:eastAsia="Arial Unicode MS" w:cstheme="minorHAnsi"/>
        </w:rPr>
        <w:t>/</w:t>
      </w:r>
      <w:r>
        <w:rPr>
          <w:rFonts w:eastAsia="Arial Unicode MS" w:cstheme="minorHAnsi"/>
        </w:rPr>
        <w:t>2</w:t>
      </w:r>
      <w:r w:rsidRPr="008E6322">
        <w:rPr>
          <w:rFonts w:eastAsia="Arial Unicode MS" w:cstheme="minorHAnsi"/>
        </w:rPr>
        <w:t>1 ______________________</w:t>
      </w:r>
    </w:p>
    <w:p w:rsidR="008E6322" w:rsidRPr="008E6322" w:rsidRDefault="008E6322" w:rsidP="008E6322">
      <w:pPr>
        <w:rPr>
          <w:rFonts w:eastAsia="Arial Unicode MS" w:cstheme="minorHAnsi"/>
        </w:rPr>
      </w:pPr>
    </w:p>
    <w:p w:rsidR="008E6322" w:rsidRPr="008E6322" w:rsidRDefault="008E6322" w:rsidP="008E6322">
      <w:pPr>
        <w:rPr>
          <w:rFonts w:eastAsia="Arial Unicode MS" w:cstheme="minorHAnsi"/>
        </w:rPr>
      </w:pPr>
      <w:bookmarkStart w:id="0" w:name="_GoBack"/>
      <w:bookmarkEnd w:id="0"/>
      <w:r w:rsidRPr="008E6322">
        <w:rPr>
          <w:rFonts w:eastAsia="Arial Unicode MS" w:cstheme="minorHAnsi"/>
        </w:rPr>
        <w:t>Ulteriori richieste per esigenze esclusivamente didattiche:</w:t>
      </w:r>
    </w:p>
    <w:p w:rsidR="008E6322" w:rsidRPr="008E6322" w:rsidRDefault="008E6322" w:rsidP="008E6322">
      <w:pPr>
        <w:rPr>
          <w:rFonts w:eastAsia="Arial Unicode MS" w:cstheme="minorHAnsi"/>
        </w:rPr>
      </w:pPr>
    </w:p>
    <w:p w:rsidR="008E6322" w:rsidRPr="008E6322" w:rsidRDefault="008E6322" w:rsidP="008E6322">
      <w:pPr>
        <w:rPr>
          <w:rFonts w:eastAsia="Arial Unicode MS" w:cstheme="minorHAnsi"/>
        </w:rPr>
      </w:pPr>
      <w:r w:rsidRPr="008E6322">
        <w:rPr>
          <w:rFonts w:eastAsia="Arial Unicode MS" w:cstheme="minorHAnsi"/>
        </w:rPr>
        <w:t xml:space="preserve">________________________________________________________________________ </w:t>
      </w:r>
    </w:p>
    <w:p w:rsidR="008E6322" w:rsidRPr="008E6322" w:rsidRDefault="008E6322" w:rsidP="008E6322">
      <w:pPr>
        <w:rPr>
          <w:rFonts w:eastAsia="Arial Unicode MS" w:cstheme="minorHAnsi"/>
        </w:rPr>
      </w:pPr>
    </w:p>
    <w:p w:rsidR="008E6322" w:rsidRPr="008E6322" w:rsidRDefault="008E6322" w:rsidP="008E6322">
      <w:pPr>
        <w:rPr>
          <w:rFonts w:eastAsia="Arial Unicode MS" w:cstheme="minorHAnsi"/>
        </w:rPr>
      </w:pPr>
      <w:r w:rsidRPr="008E6322">
        <w:rPr>
          <w:rFonts w:eastAsia="Arial Unicode MS" w:cstheme="minorHAnsi"/>
        </w:rPr>
        <w:t xml:space="preserve">________________________________________________________________________ </w:t>
      </w:r>
    </w:p>
    <w:p w:rsidR="008E6322" w:rsidRPr="008E6322" w:rsidRDefault="008E6322" w:rsidP="008E6322">
      <w:pPr>
        <w:rPr>
          <w:rFonts w:eastAsia="Arial Unicode MS" w:cstheme="minorHAnsi"/>
        </w:rPr>
      </w:pPr>
    </w:p>
    <w:p w:rsidR="008E6322" w:rsidRPr="008E6322" w:rsidRDefault="008E6322" w:rsidP="008E6322">
      <w:pPr>
        <w:rPr>
          <w:rFonts w:eastAsia="Arial Unicode MS" w:cstheme="minorHAnsi"/>
        </w:rPr>
      </w:pPr>
      <w:r w:rsidRPr="008E6322">
        <w:rPr>
          <w:rFonts w:eastAsia="Arial Unicode MS" w:cstheme="minorHAnsi"/>
          <w:b/>
          <w:bCs/>
        </w:rPr>
        <w:t>Avvertenze:</w:t>
      </w:r>
    </w:p>
    <w:p w:rsidR="008E6322" w:rsidRPr="008E6322" w:rsidRDefault="008E6322" w:rsidP="008E6322">
      <w:pPr>
        <w:numPr>
          <w:ilvl w:val="0"/>
          <w:numId w:val="1"/>
        </w:numPr>
        <w:jc w:val="both"/>
        <w:rPr>
          <w:rFonts w:eastAsia="Arial Unicode MS" w:cstheme="minorHAnsi"/>
        </w:rPr>
      </w:pPr>
      <w:r w:rsidRPr="008E6322">
        <w:rPr>
          <w:rFonts w:eastAsia="Arial Unicode MS" w:cstheme="minorHAnsi"/>
        </w:rPr>
        <w:t xml:space="preserve">Si ricorda che i </w:t>
      </w:r>
      <w:r w:rsidRPr="008E6322">
        <w:rPr>
          <w:rFonts w:eastAsia="Arial Unicode MS" w:cstheme="minorHAnsi"/>
          <w:u w:val="single"/>
        </w:rPr>
        <w:t>desiderata sono opzionali</w:t>
      </w:r>
      <w:r w:rsidRPr="008E6322">
        <w:rPr>
          <w:rFonts w:eastAsia="Arial Unicode MS" w:cstheme="minorHAnsi"/>
        </w:rPr>
        <w:t xml:space="preserve"> e non possono essere vincolanti per la costruzione di un orario didatticamente valido. Pertanto le preferenze indicate dal docente saranno soddisfatte subordinatamente alle necessità di natura didattico – organizzativa dell’orario delle lezioni annuale. In particolare, l’indicazione del sabato o del lunedì sarà presa in considerazione prioritariamente per quei docenti che non ne hanno goduto negli anni e nell’anno precedenti.</w:t>
      </w:r>
    </w:p>
    <w:p w:rsidR="008E6322" w:rsidRPr="008E6322" w:rsidRDefault="008E6322" w:rsidP="008E6322">
      <w:pPr>
        <w:numPr>
          <w:ilvl w:val="0"/>
          <w:numId w:val="1"/>
        </w:numPr>
        <w:jc w:val="both"/>
        <w:rPr>
          <w:rFonts w:eastAsia="Arial Unicode MS" w:cstheme="minorHAnsi"/>
        </w:rPr>
      </w:pPr>
      <w:r w:rsidRPr="008E6322">
        <w:rPr>
          <w:rFonts w:eastAsia="Arial Unicode MS" w:cstheme="minorHAnsi"/>
        </w:rPr>
        <w:t>Evitare di indicare come alternativa al sabato il lunedì e viceversa.</w:t>
      </w:r>
    </w:p>
    <w:p w:rsidR="008E6322" w:rsidRPr="008E6322" w:rsidRDefault="008E6322" w:rsidP="008E6322">
      <w:pPr>
        <w:numPr>
          <w:ilvl w:val="0"/>
          <w:numId w:val="1"/>
        </w:numPr>
        <w:jc w:val="both"/>
        <w:rPr>
          <w:rFonts w:eastAsia="Arial Unicode MS" w:cstheme="minorHAnsi"/>
        </w:rPr>
      </w:pPr>
      <w:r w:rsidRPr="008E6322">
        <w:rPr>
          <w:rFonts w:eastAsia="Arial Unicode MS" w:cstheme="minorHAnsi"/>
        </w:rPr>
        <w:t xml:space="preserve">Evitare di chiedere un orario senza ultime ore, oppure un orario senza prime ore: se qualche docente ha validi e documentabili motivi per fare tale richiesta deve rivolgersi direttamente al </w:t>
      </w:r>
      <w:r w:rsidRPr="008E6322">
        <w:rPr>
          <w:rFonts w:eastAsia="Arial Unicode MS" w:cstheme="minorHAnsi"/>
          <w:b/>
          <w:bCs/>
        </w:rPr>
        <w:t>dirigente scolastico</w:t>
      </w:r>
      <w:r w:rsidRPr="008E6322">
        <w:rPr>
          <w:rFonts w:eastAsia="Arial Unicode MS" w:cstheme="minorHAnsi"/>
        </w:rPr>
        <w:t>, che valuterà il singolo caso.</w:t>
      </w:r>
    </w:p>
    <w:p w:rsidR="008E6322" w:rsidRPr="008E6322" w:rsidRDefault="008E6322" w:rsidP="008E6322">
      <w:pPr>
        <w:numPr>
          <w:ilvl w:val="0"/>
          <w:numId w:val="1"/>
        </w:numPr>
        <w:jc w:val="both"/>
        <w:rPr>
          <w:rFonts w:eastAsia="Arial Unicode MS" w:cstheme="minorHAnsi"/>
        </w:rPr>
      </w:pPr>
      <w:r w:rsidRPr="008E6322">
        <w:rPr>
          <w:rFonts w:eastAsia="Arial Unicode MS" w:cstheme="minorHAnsi"/>
        </w:rPr>
        <w:t>Per gli insegnanti con ore in altre scuole il giorno scelto potrebbe essere variato per esigenze legate agli altri istituti.</w:t>
      </w:r>
    </w:p>
    <w:p w:rsidR="008E6322" w:rsidRPr="00333BD0" w:rsidRDefault="008E6322" w:rsidP="008E6322">
      <w:pPr>
        <w:rPr>
          <w:rFonts w:ascii="Comic Sans MS" w:eastAsia="Arial Unicode MS" w:hAnsi="Comic Sans MS" w:cs="Arial Unicode MS"/>
          <w:sz w:val="20"/>
          <w:szCs w:val="20"/>
        </w:rPr>
      </w:pPr>
    </w:p>
    <w:p w:rsidR="00357865" w:rsidRDefault="008E6322" w:rsidP="005472FE">
      <w:r>
        <w:t>Manfredonia lì ______________________________                                       FIRMA</w:t>
      </w:r>
    </w:p>
    <w:p w:rsidR="008E6322" w:rsidRDefault="008E6322" w:rsidP="005472FE"/>
    <w:p w:rsidR="008E6322" w:rsidRPr="005472FE" w:rsidRDefault="008E6322" w:rsidP="005472FE">
      <w:r>
        <w:t xml:space="preserve">                                                                                                                  ________________________</w:t>
      </w:r>
    </w:p>
    <w:sectPr w:rsidR="008E6322" w:rsidRPr="005472FE" w:rsidSect="00863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62" w:rsidRDefault="00075662" w:rsidP="00863C0A">
      <w:r>
        <w:separator/>
      </w:r>
    </w:p>
  </w:endnote>
  <w:endnote w:type="continuationSeparator" w:id="0">
    <w:p w:rsidR="00075662" w:rsidRDefault="00075662" w:rsidP="008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11" w:rsidRDefault="00107F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11" w:rsidRDefault="00107F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:rsidR="00863C0A" w:rsidRPr="00107F11" w:rsidRDefault="00863C0A">
    <w:pPr>
      <w:pStyle w:val="Pidipagina"/>
      <w:rPr>
        <w:sz w:val="18"/>
        <w:szCs w:val="18"/>
      </w:rPr>
    </w:pPr>
  </w:p>
  <w:p w:rsidR="00863C0A" w:rsidRDefault="00863C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62" w:rsidRDefault="00075662" w:rsidP="00863C0A">
      <w:r>
        <w:separator/>
      </w:r>
    </w:p>
  </w:footnote>
  <w:footnote w:type="continuationSeparator" w:id="0">
    <w:p w:rsidR="00075662" w:rsidRDefault="00075662" w:rsidP="008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11" w:rsidRDefault="00107F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11" w:rsidRDefault="00107F1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0A" w:rsidRPr="008A784C" w:rsidRDefault="00863C0A" w:rsidP="00863C0A">
    <w:pPr>
      <w:pStyle w:val="Intestazione"/>
      <w:rPr>
        <w:rStyle w:val="Riferimentodelicato"/>
        <w:b/>
        <w:bCs/>
      </w:rPr>
    </w:pPr>
  </w:p>
  <w:p w:rsidR="00863C0A" w:rsidRPr="008A784C" w:rsidRDefault="005472FE" w:rsidP="00863C0A">
    <w:pPr>
      <w:pStyle w:val="Intestazione"/>
      <w:jc w:val="center"/>
      <w:rPr>
        <w:rStyle w:val="Riferimentodelicato"/>
        <w:b/>
        <w:bCs/>
      </w:rPr>
    </w:pPr>
    <w:r>
      <w:rPr>
        <w:b/>
        <w:bCs/>
        <w:smallCaps/>
        <w:noProof/>
        <w:color w:val="5A5A5A" w:themeColor="text1" w:themeTint="A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C48442" wp14:editId="2C12ABF9">
              <wp:simplePos x="0" y="0"/>
              <wp:positionH relativeFrom="column">
                <wp:posOffset>356235</wp:posOffset>
              </wp:positionH>
              <wp:positionV relativeFrom="paragraph">
                <wp:posOffset>12065</wp:posOffset>
              </wp:positionV>
              <wp:extent cx="828675" cy="742950"/>
              <wp:effectExtent l="0" t="0" r="952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6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0857B8" w:rsidRDefault="00CF68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CD0A2F" wp14:editId="600C51A3">
                                <wp:extent cx="514350" cy="519429"/>
                                <wp:effectExtent l="0" t="0" r="0" b="0"/>
                                <wp:docPr id="2" name="Immagine 2" descr="Immagine che contiene disegnand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 descr="Immagine che contiene disegnand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5832" cy="54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4844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8.05pt;margin-top:.95pt;width:6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" fillcolor="white [3201]" strokecolor="white [3212]" strokeweight=".5pt">
              <v:path arrowok="t"/>
              <v:textbox>
                <w:txbxContent>
                  <w:p w:rsidR="000857B8" w:rsidRDefault="00CF6827">
                    <w:r>
                      <w:rPr>
                        <w:noProof/>
                      </w:rPr>
                      <w:drawing>
                        <wp:inline distT="0" distB="0" distL="0" distR="0" wp14:anchorId="07CD0A2F" wp14:editId="600C51A3">
                          <wp:extent cx="514350" cy="519429"/>
                          <wp:effectExtent l="0" t="0" r="0" b="0"/>
                          <wp:docPr id="2" name="Immagine 2" descr="Immagine che contiene disegnand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 descr="Immagine che contiene disegnando&#10;&#10;Descrizione generat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832" cy="54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mallCaps/>
        <w:noProof/>
        <w:color w:val="5A5A5A" w:themeColor="text1" w:themeTint="A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C3AAF" wp14:editId="6444337F">
              <wp:simplePos x="0" y="0"/>
              <wp:positionH relativeFrom="column">
                <wp:posOffset>5080635</wp:posOffset>
              </wp:positionH>
              <wp:positionV relativeFrom="paragraph">
                <wp:posOffset>12065</wp:posOffset>
              </wp:positionV>
              <wp:extent cx="1000125" cy="1044575"/>
              <wp:effectExtent l="0" t="0" r="9525" b="317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0125" cy="1044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E47C6" w:rsidRDefault="006E47C6" w:rsidP="006E47C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A4CCA1" wp14:editId="744B2456">
                                <wp:extent cx="420370" cy="420370"/>
                                <wp:effectExtent l="0" t="0" r="0" b="0"/>
                                <wp:docPr id="5" name="Immagine 1" descr="91_ISO9001_rgb_1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1" descr="91_ISO9001_rgb_120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420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E47C6" w:rsidRPr="00923B9D" w:rsidRDefault="006E47C6" w:rsidP="006E47C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CERTIFICATO</w:t>
                          </w: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 N. 50 100 14484</w:t>
                          </w:r>
                          <w:r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 xml:space="preserve"> – Rev.002</w:t>
                          </w:r>
                        </w:p>
                        <w:p w:rsidR="006E47C6" w:rsidRDefault="006E47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5C3AAF" id="Casella di testo 1" o:spid="_x0000_s1027" type="#_x0000_t202" style="position:absolute;left:0;text-align:left;margin-left:400.05pt;margin-top:.95pt;width:78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" fillcolor="white [3201]" strokecolor="white [3212]" strokeweight=".5pt">
              <v:path arrowok="t"/>
              <v:textbox>
                <w:txbxContent>
                  <w:p w:rsidR="006E47C6" w:rsidRDefault="006E47C6" w:rsidP="006E47C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A4CCA1" wp14:editId="744B2456">
                          <wp:extent cx="420370" cy="420370"/>
                          <wp:effectExtent l="0" t="0" r="0" b="0"/>
                          <wp:docPr id="5" name="Immagine 1" descr="91_ISO9001_rgb_1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1" descr="91_ISO9001_rgb_120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70" cy="42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E47C6" w:rsidRPr="00923B9D" w:rsidRDefault="006E47C6" w:rsidP="006E47C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CERTIFICATO</w:t>
                    </w: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br/>
                      <w:t xml:space="preserve"> N. 50 100 14484</w:t>
                    </w:r>
                    <w:r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 xml:space="preserve"> – Rev.002</w:t>
                    </w:r>
                  </w:p>
                  <w:p w:rsidR="006E47C6" w:rsidRDefault="006E47C6"/>
                </w:txbxContent>
              </v:textbox>
            </v:shape>
          </w:pict>
        </mc:Fallback>
      </mc:AlternateContent>
    </w:r>
    <w:r w:rsidR="00863C0A" w:rsidRPr="008A784C">
      <w:rPr>
        <w:rStyle w:val="Riferimentodelicato"/>
        <w:b/>
        <w:bCs/>
      </w:rPr>
      <w:t>MINISTERO DELL’ISTRUZIONE</w:t>
    </w:r>
    <w:r w:rsidR="006E47C6">
      <w:rPr>
        <w:rStyle w:val="Riferimentodelicato"/>
        <w:b/>
        <w:bCs/>
      </w:rPr>
      <w:t xml:space="preserve">                                                                   </w:t>
    </w:r>
  </w:p>
  <w:p w:rsidR="00863C0A" w:rsidRPr="008A784C" w:rsidRDefault="00863C0A" w:rsidP="00863C0A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-19549420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iferimentodelicato"/>
        </w:rPr>
      </w:sdtEnd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 w:rsidR="009A7B32"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:rsidR="00863C0A" w:rsidRPr="00863C0A" w:rsidRDefault="00863C0A" w:rsidP="00863C0A">
    <w:pPr>
      <w:pStyle w:val="Intestazione"/>
      <w:jc w:val="center"/>
      <w:rPr>
        <w:rStyle w:val="Riferimentodelicato"/>
        <w:b/>
        <w:bCs/>
      </w:rPr>
    </w:pPr>
    <w:r w:rsidRPr="00863C0A">
      <w:rPr>
        <w:rStyle w:val="Riferimentodelicato"/>
        <w:b/>
        <w:bCs/>
      </w:rPr>
      <w:t xml:space="preserve">“Roncalli </w:t>
    </w:r>
    <w:r w:rsidRPr="00863C0A">
      <w:rPr>
        <w:rStyle w:val="Riferimentodelicato"/>
        <w:rFonts w:cstheme="minorHAnsi"/>
      </w:rPr>
      <w:t>-</w:t>
    </w:r>
    <w:r w:rsidRPr="00863C0A">
      <w:rPr>
        <w:rStyle w:val="Riferimentodelicato"/>
        <w:b/>
        <w:bCs/>
      </w:rPr>
      <w:t xml:space="preserve"> Fermi </w:t>
    </w:r>
    <w:r w:rsidRPr="00863C0A">
      <w:rPr>
        <w:rStyle w:val="Riferimentodelicato"/>
        <w:rFonts w:cstheme="minorHAnsi"/>
      </w:rPr>
      <w:t xml:space="preserve">- </w:t>
    </w:r>
    <w:r w:rsidRPr="00863C0A">
      <w:rPr>
        <w:rStyle w:val="Riferimentodelicato"/>
        <w:b/>
        <w:bCs/>
      </w:rPr>
      <w:t xml:space="preserve">Rotundi </w:t>
    </w:r>
    <w:r w:rsidRPr="00863C0A">
      <w:rPr>
        <w:rStyle w:val="Riferimentodelicato"/>
        <w:rFonts w:cstheme="minorHAnsi"/>
      </w:rPr>
      <w:t>-</w:t>
    </w:r>
    <w:r w:rsidRPr="00863C0A">
      <w:rPr>
        <w:rStyle w:val="Riferimentodelicato"/>
        <w:b/>
        <w:bCs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843"/>
      <w:gridCol w:w="1848"/>
      <w:gridCol w:w="1701"/>
    </w:tblGrid>
    <w:tr w:rsidR="00863C0A" w:rsidTr="00CF6827">
      <w:trPr>
        <w:trHeight w:val="705"/>
        <w:jc w:val="center"/>
      </w:trPr>
      <w:tc>
        <w:tcPr>
          <w:tcW w:w="2405" w:type="dxa"/>
        </w:tcPr>
        <w:p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</w:t>
          </w:r>
          <w:r w:rsidR="00CF6827">
            <w:rPr>
              <w:i/>
              <w:iCs/>
              <w:sz w:val="26"/>
              <w:szCs w:val="26"/>
            </w:rPr>
            <w:t xml:space="preserve">         </w:t>
          </w:r>
          <w:r>
            <w:rPr>
              <w:i/>
              <w:iCs/>
              <w:sz w:val="26"/>
              <w:szCs w:val="26"/>
            </w:rPr>
            <w:t xml:space="preserve">    </w:t>
          </w: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27788CDE" wp14:editId="56C0F28B">
                <wp:extent cx="783008" cy="520700"/>
                <wp:effectExtent l="0" t="0" r="0" b="0"/>
                <wp:docPr id="73" name="Immagine 73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4325ACCA" wp14:editId="1762A99C">
                <wp:extent cx="355863" cy="468000"/>
                <wp:effectExtent l="0" t="0" r="6350" b="8255"/>
                <wp:docPr id="74" name="Immagine 7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:rsidR="00863C0A" w:rsidRDefault="00CF6827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 w:rsidR="00863C0A"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3F11928C" wp14:editId="202FECA3">
                <wp:extent cx="368477" cy="468000"/>
                <wp:effectExtent l="0" t="0" r="0" b="8255"/>
                <wp:docPr id="75" name="Immagine 75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863C0A" w:rsidRDefault="00863C0A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6995F2A4" wp14:editId="388A7E15">
                <wp:extent cx="343274" cy="468000"/>
                <wp:effectExtent l="0" t="0" r="0" b="8255"/>
                <wp:docPr id="76" name="Immagine 7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C0A" w:rsidRPr="002B2CA0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 w:rsidR="00680B71"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:rsidR="00680B71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 w:rsidR="00680B71">
      <w:rPr>
        <w:rStyle w:val="Riferimentodelicato"/>
        <w:rFonts w:cstheme="minorHAnsi"/>
        <w:sz w:val="16"/>
        <w:szCs w:val="16"/>
      </w:rPr>
      <w:t xml:space="preserve"> conduzione del mezzo navale </w:t>
    </w:r>
    <w:r w:rsidR="00680B71" w:rsidRPr="002B2CA0">
      <w:rPr>
        <w:rStyle w:val="Riferimentodelicato"/>
        <w:rFonts w:cstheme="minorHAnsi"/>
        <w:sz w:val="16"/>
        <w:szCs w:val="16"/>
      </w:rPr>
      <w:t>│</w:t>
    </w:r>
    <w:r w:rsidR="00680B71">
      <w:t xml:space="preserve"> </w:t>
    </w:r>
    <w:r w:rsidR="00680B71"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:rsidR="00863C0A" w:rsidRPr="002B2CA0" w:rsidRDefault="00680B71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:rsidR="00863C0A" w:rsidRPr="007F199F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 w:rsidR="007D0B0C"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:rsidR="00863C0A" w:rsidRDefault="00863C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21BF"/>
    <w:multiLevelType w:val="hybridMultilevel"/>
    <w:tmpl w:val="A07C6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22"/>
    <w:rsid w:val="00074E0E"/>
    <w:rsid w:val="00075662"/>
    <w:rsid w:val="000857B8"/>
    <w:rsid w:val="000A1DDC"/>
    <w:rsid w:val="00107F11"/>
    <w:rsid w:val="00357865"/>
    <w:rsid w:val="003E0CF0"/>
    <w:rsid w:val="003F1ECF"/>
    <w:rsid w:val="004514E3"/>
    <w:rsid w:val="00471DFA"/>
    <w:rsid w:val="00523B05"/>
    <w:rsid w:val="005301C9"/>
    <w:rsid w:val="005472FE"/>
    <w:rsid w:val="00555555"/>
    <w:rsid w:val="0057059B"/>
    <w:rsid w:val="005C4858"/>
    <w:rsid w:val="00680B71"/>
    <w:rsid w:val="006B2D43"/>
    <w:rsid w:val="006E47C6"/>
    <w:rsid w:val="00741B19"/>
    <w:rsid w:val="007D0B0C"/>
    <w:rsid w:val="00812CF3"/>
    <w:rsid w:val="00863C0A"/>
    <w:rsid w:val="008A752B"/>
    <w:rsid w:val="008E6322"/>
    <w:rsid w:val="009A7B32"/>
    <w:rsid w:val="009D3A25"/>
    <w:rsid w:val="00B343BE"/>
    <w:rsid w:val="00B50D35"/>
    <w:rsid w:val="00B7739A"/>
    <w:rsid w:val="00B93F9F"/>
    <w:rsid w:val="00C14777"/>
    <w:rsid w:val="00CD0D54"/>
    <w:rsid w:val="00CF6827"/>
    <w:rsid w:val="00DD3579"/>
    <w:rsid w:val="00DD59B9"/>
    <w:rsid w:val="00E350AE"/>
    <w:rsid w:val="00EE2987"/>
    <w:rsid w:val="00EF58D6"/>
    <w:rsid w:val="00F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7274"/>
  <w15:docId w15:val="{E8181DF1-7209-49AA-85DD-45E4D34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32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39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Google%20Drive\A.S.%202021-2022\Carta%20intestata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creator>Preside</dc:creator>
  <cp:lastModifiedBy>Preside</cp:lastModifiedBy>
  <cp:revision>2</cp:revision>
  <dcterms:created xsi:type="dcterms:W3CDTF">2021-07-23T08:33:00Z</dcterms:created>
  <dcterms:modified xsi:type="dcterms:W3CDTF">2021-07-23T08:35:00Z</dcterms:modified>
</cp:coreProperties>
</file>