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BED1" w14:textId="588DBC05" w:rsidR="008D3A85" w:rsidRDefault="008D3A85" w:rsidP="008D3A8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</w:t>
      </w:r>
      <w:r w:rsidR="009B3F0D">
        <w:rPr>
          <w:b/>
          <w:sz w:val="24"/>
          <w:szCs w:val="24"/>
        </w:rPr>
        <w:t>C</w:t>
      </w:r>
    </w:p>
    <w:p w14:paraId="7424051B" w14:textId="77777777" w:rsidR="008D3A85" w:rsidRDefault="008D3A85" w:rsidP="00CE3A3A">
      <w:pPr>
        <w:spacing w:after="0" w:line="240" w:lineRule="auto"/>
        <w:jc w:val="center"/>
        <w:rPr>
          <w:b/>
          <w:sz w:val="24"/>
          <w:szCs w:val="24"/>
        </w:rPr>
      </w:pPr>
    </w:p>
    <w:p w14:paraId="24E4CAF5" w14:textId="77777777" w:rsidR="00CE3A3A" w:rsidRPr="00CE3A3A" w:rsidRDefault="00CE3A3A" w:rsidP="00CE3A3A">
      <w:pPr>
        <w:spacing w:after="0" w:line="240" w:lineRule="auto"/>
        <w:jc w:val="center"/>
        <w:rPr>
          <w:b/>
          <w:sz w:val="24"/>
          <w:szCs w:val="24"/>
        </w:rPr>
      </w:pPr>
      <w:r w:rsidRPr="00CE3A3A">
        <w:rPr>
          <w:b/>
          <w:sz w:val="24"/>
          <w:szCs w:val="24"/>
        </w:rPr>
        <w:t>INFORMATIVA SUL TRATTAMENTO DEI DATI PERSONALI</w:t>
      </w:r>
    </w:p>
    <w:p w14:paraId="784ACD13" w14:textId="77777777" w:rsidR="00CE3A3A" w:rsidRDefault="00CE3A3A" w:rsidP="00CE3A3A">
      <w:pPr>
        <w:spacing w:after="0" w:line="240" w:lineRule="auto"/>
        <w:rPr>
          <w:sz w:val="24"/>
          <w:szCs w:val="24"/>
        </w:rPr>
      </w:pPr>
    </w:p>
    <w:p w14:paraId="68AA5B52" w14:textId="77777777" w:rsidR="00CE3A3A" w:rsidRPr="00CE3A3A" w:rsidRDefault="008D3A85" w:rsidP="00CE3A3A">
      <w:pPr>
        <w:spacing w:after="0" w:line="240" w:lineRule="auto"/>
        <w:jc w:val="center"/>
        <w:rPr>
          <w:sz w:val="24"/>
          <w:szCs w:val="24"/>
        </w:rPr>
      </w:pPr>
      <w:r w:rsidRPr="00CE3A3A">
        <w:rPr>
          <w:sz w:val="24"/>
          <w:szCs w:val="24"/>
        </w:rPr>
        <w:t>INFORMATIVA - LEGGE 196/2003</w:t>
      </w:r>
    </w:p>
    <w:p w14:paraId="6A7E37B9" w14:textId="77777777" w:rsidR="00CE3A3A" w:rsidRDefault="00CE3A3A" w:rsidP="00CE3A3A">
      <w:pPr>
        <w:spacing w:after="0" w:line="240" w:lineRule="auto"/>
        <w:rPr>
          <w:sz w:val="24"/>
          <w:szCs w:val="24"/>
        </w:rPr>
      </w:pPr>
    </w:p>
    <w:p w14:paraId="072C935F" w14:textId="77777777" w:rsidR="00CE3A3A" w:rsidRPr="00CE3A3A" w:rsidRDefault="00CE3A3A" w:rsidP="008D3A85">
      <w:pPr>
        <w:spacing w:after="0" w:line="240" w:lineRule="auto"/>
        <w:jc w:val="both"/>
        <w:rPr>
          <w:sz w:val="24"/>
          <w:szCs w:val="24"/>
        </w:rPr>
      </w:pPr>
      <w:r w:rsidRPr="00CE3A3A">
        <w:rPr>
          <w:sz w:val="24"/>
          <w:szCs w:val="24"/>
        </w:rPr>
        <w:t>Ai sensi dell'art. 13 del D.L.gs n. 196 del 30/06/2003, recante norme sul trattamento dei dati personali, informiamo che l’I.</w:t>
      </w:r>
      <w:r>
        <w:rPr>
          <w:sz w:val="24"/>
          <w:szCs w:val="24"/>
        </w:rPr>
        <w:t>S</w:t>
      </w:r>
      <w:r w:rsidRPr="00CE3A3A">
        <w:rPr>
          <w:sz w:val="24"/>
          <w:szCs w:val="24"/>
        </w:rPr>
        <w:t>. “</w:t>
      </w:r>
      <w:r>
        <w:rPr>
          <w:sz w:val="24"/>
          <w:szCs w:val="24"/>
        </w:rPr>
        <w:t>Roncalli-Fermi-Rotundi-Euclide" di Manfredonia</w:t>
      </w:r>
      <w:r w:rsidRPr="00CE3A3A">
        <w:rPr>
          <w:sz w:val="24"/>
          <w:szCs w:val="24"/>
        </w:rPr>
        <w:t xml:space="preserve">, in riferimento alle finalità istituzionali dell'istruzione e della formazione e ad ogni attività ad esse strumentale, raccoglie, registra, elabora, conserva e custodisce dati personali identificativi dei soggetti con i quali entra </w:t>
      </w:r>
      <w:proofErr w:type="gramStart"/>
      <w:r w:rsidRPr="00CE3A3A">
        <w:rPr>
          <w:sz w:val="24"/>
          <w:szCs w:val="24"/>
        </w:rPr>
        <w:t>il relazione</w:t>
      </w:r>
      <w:proofErr w:type="gramEnd"/>
      <w:r w:rsidRPr="00CE3A3A">
        <w:rPr>
          <w:sz w:val="24"/>
          <w:szCs w:val="24"/>
        </w:rPr>
        <w:t>.</w:t>
      </w:r>
    </w:p>
    <w:p w14:paraId="541E4AD9" w14:textId="77777777" w:rsidR="00CE3A3A" w:rsidRPr="00CE3A3A" w:rsidRDefault="00CE3A3A" w:rsidP="008D3A85">
      <w:pPr>
        <w:spacing w:after="0" w:line="240" w:lineRule="auto"/>
        <w:jc w:val="both"/>
        <w:rPr>
          <w:sz w:val="24"/>
          <w:szCs w:val="24"/>
        </w:rPr>
      </w:pPr>
      <w:r w:rsidRPr="00CE3A3A">
        <w:rPr>
          <w:sz w:val="24"/>
          <w:szCs w:val="24"/>
        </w:rPr>
        <w:t>In applicazione del D.Lgs. 196/2003, i dati personali sono trattati in modo lecito, secondo correttezza e con adozione di idonee misure di protezione relativamente all'ambiente in cui vengono custoditi, al sistema adottato per elaborarli, ai soggetti incaricati del trattamento.</w:t>
      </w:r>
    </w:p>
    <w:p w14:paraId="292A4E89" w14:textId="77777777" w:rsidR="00CE3A3A" w:rsidRPr="00CE3A3A" w:rsidRDefault="00CE3A3A" w:rsidP="008D3A85">
      <w:pPr>
        <w:spacing w:after="0" w:line="240" w:lineRule="auto"/>
        <w:jc w:val="both"/>
        <w:rPr>
          <w:sz w:val="24"/>
          <w:szCs w:val="24"/>
        </w:rPr>
      </w:pPr>
      <w:r w:rsidRPr="00CE3A3A">
        <w:rPr>
          <w:sz w:val="24"/>
          <w:szCs w:val="24"/>
        </w:rPr>
        <w:t>Incaricati del Trattamento dei dati sono il personale addetto all'Ufficio di Segreteria, i componenti del personale di supporto operativo, il Referente per la sicurezza.</w:t>
      </w:r>
    </w:p>
    <w:p w14:paraId="5713A03B" w14:textId="77777777" w:rsidR="00CE3A3A" w:rsidRPr="00CE3A3A" w:rsidRDefault="00CE3A3A" w:rsidP="008D3A85">
      <w:pPr>
        <w:spacing w:after="0" w:line="240" w:lineRule="auto"/>
        <w:jc w:val="both"/>
        <w:rPr>
          <w:sz w:val="24"/>
          <w:szCs w:val="24"/>
        </w:rPr>
      </w:pPr>
      <w:r w:rsidRPr="00CE3A3A">
        <w:rPr>
          <w:sz w:val="24"/>
          <w:szCs w:val="24"/>
        </w:rPr>
        <w:t>l dati possono essere comunque trattati in relazione ad adempimenti relativi o connessi alla gestione del progetto. l dati in nessun caso vengono comunicati a soggetti privati senza il preventivo consenso scritto dell'interessato.</w:t>
      </w:r>
    </w:p>
    <w:p w14:paraId="26F6D5B2" w14:textId="77777777" w:rsidR="00CE3A3A" w:rsidRPr="00CE3A3A" w:rsidRDefault="00CE3A3A" w:rsidP="008D3A85">
      <w:pPr>
        <w:spacing w:after="0" w:line="240" w:lineRule="auto"/>
        <w:jc w:val="both"/>
        <w:rPr>
          <w:sz w:val="24"/>
          <w:szCs w:val="24"/>
        </w:rPr>
      </w:pPr>
      <w:r w:rsidRPr="00CE3A3A">
        <w:rPr>
          <w:sz w:val="24"/>
          <w:szCs w:val="24"/>
        </w:rPr>
        <w:t>Al soggetto interessato sono riconosciuti il diritto di accesso ai dati personali e gli altri diritti definiti dall'art. 7 del D.Lgs 196/03.</w:t>
      </w:r>
    </w:p>
    <w:p w14:paraId="6670D478" w14:textId="77777777" w:rsidR="00CE3A3A" w:rsidRDefault="00CE3A3A" w:rsidP="00CE3A3A">
      <w:pPr>
        <w:spacing w:after="0" w:line="240" w:lineRule="auto"/>
        <w:jc w:val="center"/>
        <w:rPr>
          <w:sz w:val="24"/>
          <w:szCs w:val="24"/>
        </w:rPr>
      </w:pPr>
    </w:p>
    <w:p w14:paraId="1193F263" w14:textId="77777777" w:rsidR="00CE3A3A" w:rsidRPr="008D3A85" w:rsidRDefault="00CE3A3A" w:rsidP="00CE3A3A">
      <w:pPr>
        <w:spacing w:after="0" w:line="240" w:lineRule="auto"/>
        <w:jc w:val="center"/>
        <w:rPr>
          <w:b/>
          <w:sz w:val="24"/>
          <w:szCs w:val="24"/>
        </w:rPr>
      </w:pPr>
      <w:r w:rsidRPr="008D3A85">
        <w:rPr>
          <w:b/>
          <w:sz w:val="24"/>
          <w:szCs w:val="24"/>
        </w:rPr>
        <w:t>Consenso al trattamento dati personali</w:t>
      </w:r>
    </w:p>
    <w:p w14:paraId="73C67DED" w14:textId="77777777" w:rsidR="008D3A85" w:rsidRDefault="008D3A85" w:rsidP="00CE3A3A">
      <w:pPr>
        <w:spacing w:after="0" w:line="240" w:lineRule="auto"/>
        <w:rPr>
          <w:sz w:val="24"/>
          <w:szCs w:val="24"/>
        </w:rPr>
      </w:pPr>
    </w:p>
    <w:p w14:paraId="20D9F59F" w14:textId="77777777" w:rsidR="00CE3A3A" w:rsidRPr="00CE3A3A" w:rsidRDefault="00CE3A3A" w:rsidP="008D3A85">
      <w:pPr>
        <w:spacing w:after="0" w:line="240" w:lineRule="auto"/>
        <w:jc w:val="both"/>
        <w:rPr>
          <w:sz w:val="24"/>
          <w:szCs w:val="24"/>
        </w:rPr>
      </w:pPr>
      <w:r w:rsidRPr="00CE3A3A">
        <w:rPr>
          <w:sz w:val="24"/>
          <w:szCs w:val="24"/>
        </w:rPr>
        <w:t>Il/ La sottoscrit_____________________________________________________________</w:t>
      </w:r>
    </w:p>
    <w:p w14:paraId="64B08670" w14:textId="77777777" w:rsidR="00CE3A3A" w:rsidRPr="00CE3A3A" w:rsidRDefault="00CE3A3A" w:rsidP="008D3A85">
      <w:pPr>
        <w:spacing w:after="0" w:line="240" w:lineRule="auto"/>
        <w:jc w:val="both"/>
        <w:rPr>
          <w:sz w:val="24"/>
          <w:szCs w:val="24"/>
        </w:rPr>
      </w:pPr>
      <w:r w:rsidRPr="00CE3A3A">
        <w:rPr>
          <w:sz w:val="24"/>
          <w:szCs w:val="24"/>
        </w:rPr>
        <w:t>nat</w:t>
      </w:r>
      <w:r>
        <w:rPr>
          <w:sz w:val="24"/>
          <w:szCs w:val="24"/>
        </w:rPr>
        <w:t>o/</w:t>
      </w:r>
      <w:r w:rsidRPr="00CE3A3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________________________________________ </w:t>
      </w:r>
      <w:proofErr w:type="gramStart"/>
      <w:r w:rsidRPr="00CE3A3A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Pr="00CE3A3A">
        <w:rPr>
          <w:sz w:val="24"/>
          <w:szCs w:val="24"/>
        </w:rPr>
        <w:t xml:space="preserve"> </w:t>
      </w:r>
      <w:r w:rsidR="008D3A85">
        <w:rPr>
          <w:sz w:val="24"/>
          <w:szCs w:val="24"/>
        </w:rPr>
        <w:t>_</w:t>
      </w:r>
      <w:proofErr w:type="gramEnd"/>
      <w:r w:rsidR="008D3A85">
        <w:rPr>
          <w:sz w:val="24"/>
          <w:szCs w:val="24"/>
        </w:rPr>
        <w:t>________________</w:t>
      </w:r>
      <w:r w:rsidRPr="00CE3A3A">
        <w:rPr>
          <w:sz w:val="24"/>
          <w:szCs w:val="24"/>
        </w:rPr>
        <w:t>, ricevuta l'informativa di cui l'art.13 del D.lgs. 196/23, esprime il proprio consenso affinché i dati personali forniti con la presente richiesta possano essere trattati per gli adempimenti connessi alla procedura di selezione.</w:t>
      </w:r>
    </w:p>
    <w:p w14:paraId="632260EF" w14:textId="77777777" w:rsidR="008D3A85" w:rsidRDefault="008D3A85" w:rsidP="00CE3A3A">
      <w:pPr>
        <w:spacing w:after="0" w:line="240" w:lineRule="auto"/>
        <w:rPr>
          <w:sz w:val="24"/>
          <w:szCs w:val="24"/>
        </w:rPr>
      </w:pPr>
    </w:p>
    <w:p w14:paraId="38EDA065" w14:textId="77777777" w:rsidR="008D3A85" w:rsidRDefault="008D3A85" w:rsidP="00CE3A3A">
      <w:pPr>
        <w:spacing w:after="0" w:line="240" w:lineRule="auto"/>
        <w:rPr>
          <w:sz w:val="24"/>
          <w:szCs w:val="24"/>
        </w:rPr>
      </w:pPr>
    </w:p>
    <w:p w14:paraId="0F2F07EE" w14:textId="77777777" w:rsidR="00357865" w:rsidRDefault="00CE3A3A" w:rsidP="00CE3A3A">
      <w:pPr>
        <w:spacing w:after="0" w:line="240" w:lineRule="auto"/>
      </w:pPr>
      <w:r w:rsidRPr="00CE3A3A">
        <w:rPr>
          <w:sz w:val="24"/>
          <w:szCs w:val="24"/>
        </w:rPr>
        <w:t>Data</w:t>
      </w:r>
      <w:r w:rsidR="008D3A85">
        <w:rPr>
          <w:sz w:val="24"/>
          <w:szCs w:val="24"/>
        </w:rPr>
        <w:t xml:space="preserve"> __________________________                                                               Firma</w:t>
      </w:r>
    </w:p>
    <w:p w14:paraId="1A4FE2A5" w14:textId="77777777" w:rsidR="00357865" w:rsidRDefault="00357865" w:rsidP="005472FE">
      <w:pPr>
        <w:spacing w:after="0" w:line="240" w:lineRule="auto"/>
      </w:pPr>
    </w:p>
    <w:p w14:paraId="05B69BBA" w14:textId="77777777" w:rsidR="00357865" w:rsidRDefault="00357865" w:rsidP="005472FE">
      <w:pPr>
        <w:spacing w:after="0" w:line="240" w:lineRule="auto"/>
      </w:pPr>
    </w:p>
    <w:sectPr w:rsidR="00357865" w:rsidSect="00863C0A">
      <w:headerReference w:type="first" r:id="rId6"/>
      <w:footerReference w:type="first" r:id="rId7"/>
      <w:pgSz w:w="11906" w:h="16838"/>
      <w:pgMar w:top="1417" w:right="1134" w:bottom="1134" w:left="1134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EF3C" w14:textId="77777777" w:rsidR="002E7D98" w:rsidRDefault="002E7D98" w:rsidP="00863C0A">
      <w:pPr>
        <w:spacing w:after="0" w:line="240" w:lineRule="auto"/>
      </w:pPr>
      <w:r>
        <w:separator/>
      </w:r>
    </w:p>
  </w:endnote>
  <w:endnote w:type="continuationSeparator" w:id="0">
    <w:p w14:paraId="0D41D679" w14:textId="77777777" w:rsidR="002E7D98" w:rsidRDefault="002E7D98" w:rsidP="008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40FD" w14:textId="77777777" w:rsidR="00863C0A" w:rsidRDefault="00863C0A" w:rsidP="00863C0A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14:paraId="5B6E0D57" w14:textId="77777777" w:rsidR="00863C0A" w:rsidRPr="00107F11" w:rsidRDefault="00863C0A" w:rsidP="00863C0A">
    <w:pPr>
      <w:pStyle w:val="Pidipagina"/>
      <w:jc w:val="center"/>
      <w:rPr>
        <w:rFonts w:cstheme="minorHAnsi"/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71043 Manfredonia – Via Sottotenente Troiano s.n.c. </w:t>
    </w:r>
    <w:r w:rsidRPr="00107F11">
      <w:rPr>
        <w:rFonts w:cstheme="minorHAnsi"/>
        <w:i/>
        <w:iCs/>
        <w:sz w:val="18"/>
        <w:szCs w:val="18"/>
      </w:rPr>
      <w:t xml:space="preserve">│ </w:t>
    </w:r>
    <w:r w:rsidRPr="00107F11">
      <w:rPr>
        <w:i/>
        <w:iCs/>
        <w:sz w:val="18"/>
        <w:szCs w:val="18"/>
      </w:rPr>
      <w:t>Tel. 0884/581122 - Fax 0884/535947</w:t>
    </w:r>
    <w:r w:rsidRPr="00107F11">
      <w:rPr>
        <w:rFonts w:cstheme="minorHAnsi"/>
        <w:i/>
        <w:iCs/>
        <w:sz w:val="18"/>
        <w:szCs w:val="18"/>
      </w:rPr>
      <w:t xml:space="preserve"> </w:t>
    </w:r>
  </w:p>
  <w:p w14:paraId="28029DDF" w14:textId="77777777" w:rsidR="00B7739A" w:rsidRPr="00107F11" w:rsidRDefault="00B7739A" w:rsidP="00B7739A">
    <w:pPr>
      <w:pStyle w:val="Pidipagina"/>
      <w:tabs>
        <w:tab w:val="clear" w:pos="9638"/>
        <w:tab w:val="right" w:pos="9923"/>
      </w:tabs>
      <w:jc w:val="center"/>
      <w:rPr>
        <w:rFonts w:cstheme="minorHAnsi"/>
        <w:i/>
        <w:iCs/>
        <w:sz w:val="18"/>
        <w:szCs w:val="18"/>
      </w:rPr>
    </w:pPr>
    <w:r w:rsidRPr="00107F11">
      <w:rPr>
        <w:rFonts w:cstheme="minorHAnsi"/>
        <w:i/>
        <w:iCs/>
        <w:sz w:val="18"/>
        <w:szCs w:val="18"/>
      </w:rPr>
      <w:t>C.M. FGIS05900Q</w:t>
    </w:r>
    <w:r w:rsidRPr="00107F11">
      <w:rPr>
        <w:i/>
        <w:iCs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>│</w:t>
    </w:r>
    <w:r w:rsidRPr="00107F11">
      <w:rPr>
        <w:rFonts w:cstheme="minorHAnsi"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 xml:space="preserve">C.F. 92069220710 </w:t>
    </w:r>
    <w:r w:rsidRPr="00107F11">
      <w:rPr>
        <w:rFonts w:cstheme="minorHAnsi"/>
        <w:sz w:val="18"/>
        <w:szCs w:val="18"/>
      </w:rPr>
      <w:t>│</w:t>
    </w:r>
    <w:r w:rsidRPr="00107F11">
      <w:rPr>
        <w:rFonts w:cstheme="minorHAnsi"/>
        <w:i/>
        <w:iCs/>
        <w:sz w:val="18"/>
        <w:szCs w:val="18"/>
      </w:rPr>
      <w:t xml:space="preserve"> PEO: fgis05900q@istruzione.it – PEC: fgis05900q@pec.istruzione.it</w:t>
    </w:r>
  </w:p>
  <w:p w14:paraId="076F30A2" w14:textId="77777777" w:rsidR="00B7739A" w:rsidRPr="00107F11" w:rsidRDefault="00B7739A" w:rsidP="00B7739A">
    <w:pPr>
      <w:pStyle w:val="Pidipagina"/>
      <w:jc w:val="center"/>
      <w:rPr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Sito web: </w:t>
    </w:r>
    <w:hyperlink r:id="rId1" w:history="1">
      <w:r w:rsidRPr="00107F11">
        <w:rPr>
          <w:rStyle w:val="Collegamentoipertestuale"/>
          <w:i/>
          <w:iCs/>
          <w:sz w:val="18"/>
          <w:szCs w:val="18"/>
        </w:rPr>
        <w:t>roncalliweb.edu.it</w:t>
      </w:r>
    </w:hyperlink>
    <w:r w:rsidRPr="00107F11">
      <w:rPr>
        <w:i/>
        <w:iCs/>
        <w:sz w:val="18"/>
        <w:szCs w:val="18"/>
      </w:rPr>
      <w:t xml:space="preserve"> </w:t>
    </w:r>
  </w:p>
  <w:p w14:paraId="4FA9684E" w14:textId="77777777" w:rsidR="00863C0A" w:rsidRPr="00107F11" w:rsidRDefault="00863C0A">
    <w:pPr>
      <w:pStyle w:val="Pidipagina"/>
      <w:rPr>
        <w:sz w:val="18"/>
        <w:szCs w:val="18"/>
      </w:rPr>
    </w:pPr>
  </w:p>
  <w:p w14:paraId="31134DAE" w14:textId="77777777" w:rsidR="00863C0A" w:rsidRDefault="00863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E613" w14:textId="77777777" w:rsidR="002E7D98" w:rsidRDefault="002E7D98" w:rsidP="00863C0A">
      <w:pPr>
        <w:spacing w:after="0" w:line="240" w:lineRule="auto"/>
      </w:pPr>
      <w:r>
        <w:separator/>
      </w:r>
    </w:p>
  </w:footnote>
  <w:footnote w:type="continuationSeparator" w:id="0">
    <w:p w14:paraId="5F593390" w14:textId="77777777" w:rsidR="002E7D98" w:rsidRDefault="002E7D98" w:rsidP="0086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B3BD" w14:textId="77777777" w:rsidR="00863C0A" w:rsidRPr="008A784C" w:rsidRDefault="006E47C6" w:rsidP="00863C0A">
    <w:pPr>
      <w:pStyle w:val="Intestazione"/>
      <w:jc w:val="center"/>
      <w:rPr>
        <w:rStyle w:val="Riferimentodelicato"/>
        <w:b/>
        <w:bCs/>
      </w:rPr>
    </w:pPr>
    <w:r>
      <w:rPr>
        <w:rStyle w:val="Riferimentodelicato"/>
        <w:b/>
        <w:bCs/>
      </w:rPr>
      <w:t xml:space="preserve">                                                                   </w:t>
    </w:r>
  </w:p>
  <w:p w14:paraId="56063F69" w14:textId="77777777" w:rsidR="00863C0A" w:rsidRDefault="00863C0A" w:rsidP="00CE3A3A">
    <w:pPr>
      <w:pStyle w:val="Intestazione"/>
      <w:jc w:val="center"/>
    </w:pPr>
    <w:r w:rsidRPr="008A784C">
      <w:rPr>
        <w:rStyle w:val="Riferimentodelicato"/>
        <w:b/>
        <w:bCs/>
      </w:rPr>
      <w:t xml:space="preserve"> </w:t>
    </w:r>
    <w:r w:rsidR="002F03BC">
      <w:rPr>
        <w:noProof/>
        <w:lang w:eastAsia="it-IT"/>
      </w:rPr>
      <w:drawing>
        <wp:inline distT="0" distB="0" distL="0" distR="0" wp14:anchorId="74F5324F" wp14:editId="7D98064B">
          <wp:extent cx="6120130" cy="1087111"/>
          <wp:effectExtent l="0" t="0" r="0" b="0"/>
          <wp:docPr id="1" name="Immagine 1" descr="C:\Users\Utente\Google Drive\BANDI PON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Google Drive\BANDI PON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A85"/>
    <w:rsid w:val="00074E0E"/>
    <w:rsid w:val="000857B8"/>
    <w:rsid w:val="000A1DDC"/>
    <w:rsid w:val="00107F11"/>
    <w:rsid w:val="002E7D98"/>
    <w:rsid w:val="002F03BC"/>
    <w:rsid w:val="00347A85"/>
    <w:rsid w:val="00357865"/>
    <w:rsid w:val="003E0CF0"/>
    <w:rsid w:val="003F1ECF"/>
    <w:rsid w:val="00445048"/>
    <w:rsid w:val="004514E3"/>
    <w:rsid w:val="00471DFA"/>
    <w:rsid w:val="00523B05"/>
    <w:rsid w:val="005301C9"/>
    <w:rsid w:val="005472FE"/>
    <w:rsid w:val="00555555"/>
    <w:rsid w:val="0057059B"/>
    <w:rsid w:val="005C4858"/>
    <w:rsid w:val="00612A51"/>
    <w:rsid w:val="00651118"/>
    <w:rsid w:val="00680B71"/>
    <w:rsid w:val="006B2D43"/>
    <w:rsid w:val="006E47C6"/>
    <w:rsid w:val="007D0B0C"/>
    <w:rsid w:val="00812CF3"/>
    <w:rsid w:val="00863C0A"/>
    <w:rsid w:val="008A752B"/>
    <w:rsid w:val="008D3A85"/>
    <w:rsid w:val="009A7B32"/>
    <w:rsid w:val="009B3F0D"/>
    <w:rsid w:val="009D3A25"/>
    <w:rsid w:val="00B343BE"/>
    <w:rsid w:val="00B50D35"/>
    <w:rsid w:val="00B7739A"/>
    <w:rsid w:val="00B93F9F"/>
    <w:rsid w:val="00C14777"/>
    <w:rsid w:val="00CD0D54"/>
    <w:rsid w:val="00CE3A3A"/>
    <w:rsid w:val="00CF6827"/>
    <w:rsid w:val="00DD3579"/>
    <w:rsid w:val="00DD59B9"/>
    <w:rsid w:val="00E350AE"/>
    <w:rsid w:val="00EE2987"/>
    <w:rsid w:val="00EF58D6"/>
    <w:rsid w:val="00F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17551"/>
  <w15:docId w15:val="{83B222F3-AB6B-480B-9A84-47976970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78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0A"/>
  </w:style>
  <w:style w:type="paragraph" w:styleId="Pidipagina">
    <w:name w:val="footer"/>
    <w:basedOn w:val="Normale"/>
    <w:link w:val="Pidipagina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0A"/>
  </w:style>
  <w:style w:type="table" w:styleId="Grigliatabella">
    <w:name w:val="Table Grid"/>
    <w:basedOn w:val="Tabellanormale"/>
    <w:uiPriority w:val="39"/>
    <w:rsid w:val="0086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863C0A"/>
    <w:rPr>
      <w:smallCaps/>
      <w:color w:val="5A5A5A" w:themeColor="text1" w:themeTint="A5"/>
    </w:rPr>
  </w:style>
  <w:style w:type="character" w:styleId="Collegamentoipertestuale">
    <w:name w:val="Hyperlink"/>
    <w:basedOn w:val="Carpredefinitoparagrafo"/>
    <w:uiPriority w:val="99"/>
    <w:semiHidden/>
    <w:unhideWhenUsed/>
    <w:rsid w:val="00B7739A"/>
    <w:rPr>
      <w:color w:val="0563C1" w:themeColor="hyperlink"/>
      <w:u w:val="single"/>
    </w:rPr>
  </w:style>
  <w:style w:type="character" w:styleId="Enfasigrassetto">
    <w:name w:val="Strong"/>
    <w:uiPriority w:val="22"/>
    <w:qFormat/>
    <w:rsid w:val="006E47C6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ncalliweb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Google%20Drive\BANDI%20PON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secondaria superiore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secondaria superiore</dc:title>
  <dc:creator>Utente</dc:creator>
  <cp:lastModifiedBy>ROBERTO MENGA</cp:lastModifiedBy>
  <cp:revision>3</cp:revision>
  <dcterms:created xsi:type="dcterms:W3CDTF">2021-09-19T11:34:00Z</dcterms:created>
  <dcterms:modified xsi:type="dcterms:W3CDTF">2021-09-19T15:31:00Z</dcterms:modified>
</cp:coreProperties>
</file>