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B3600" w14:textId="77777777" w:rsidR="00BF74E2" w:rsidRPr="008A784C" w:rsidRDefault="006E5A98" w:rsidP="00BF74E2">
      <w:pPr>
        <w:pStyle w:val="Intestazione"/>
        <w:rPr>
          <w:rStyle w:val="Riferimentodelicato"/>
          <w:b/>
          <w:bCs/>
        </w:rPr>
      </w:pPr>
      <w:r>
        <w:rPr>
          <w:noProof/>
        </w:rPr>
        <w:pict w14:anchorId="18872EED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00.05pt;margin-top:2.25pt;width:78.75pt;height:8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" fillcolor="white [3201]" strokecolor="white [3212]" strokeweight=".5pt">
            <v:path arrowok="t"/>
            <v:textbox>
              <w:txbxContent>
                <w:p w14:paraId="065701A7" w14:textId="77777777" w:rsidR="00BF74E2" w:rsidRDefault="00BF74E2" w:rsidP="00BF74E2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6080B37" wp14:editId="4DA2FF37">
                        <wp:extent cx="420370" cy="420370"/>
                        <wp:effectExtent l="0" t="0" r="0" b="0"/>
                        <wp:docPr id="4" name="Immagine 1" descr="91_ISO9001_rgb_1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1" descr="91_ISO9001_rgb_120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370" cy="42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E72468" w14:textId="77777777" w:rsidR="00BF74E2" w:rsidRPr="00923B9D" w:rsidRDefault="00BF74E2" w:rsidP="00BF74E2">
                  <w:pPr>
                    <w:jc w:val="center"/>
                    <w:rPr>
                      <w:sz w:val="14"/>
                      <w:szCs w:val="14"/>
                    </w:rPr>
                  </w:pP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>CERTIFICATO</w:t>
                  </w: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br/>
                    <w:t xml:space="preserve"> N. 50 100 14484</w:t>
                  </w:r>
                  <w:r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– Rev.005</w:t>
                  </w:r>
                </w:p>
                <w:p w14:paraId="086C813A" w14:textId="77777777" w:rsidR="00BF74E2" w:rsidRDefault="00BF74E2" w:rsidP="00BF74E2"/>
              </w:txbxContent>
            </v:textbox>
          </v:shape>
        </w:pict>
      </w:r>
    </w:p>
    <w:p w14:paraId="23138088" w14:textId="77777777" w:rsidR="00BF74E2" w:rsidRPr="008A784C" w:rsidRDefault="006E5A98" w:rsidP="00BF74E2">
      <w:pPr>
        <w:pStyle w:val="Intestazione"/>
        <w:jc w:val="center"/>
        <w:rPr>
          <w:rStyle w:val="Riferimentodelicato"/>
          <w:b/>
          <w:bCs/>
        </w:rPr>
      </w:pPr>
      <w:r>
        <w:rPr>
          <w:noProof/>
        </w:rPr>
        <w:pict w14:anchorId="151FF718">
          <v:shape id="Casella di testo 3" o:spid="_x0000_s1027" type="#_x0000_t202" style="position:absolute;left:0;text-align:left;margin-left:28.05pt;margin-top:.95pt;width:6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" fillcolor="white [3201]" strokecolor="white [3212]" strokeweight=".5pt">
            <v:path arrowok="t"/>
            <v:textbox>
              <w:txbxContent>
                <w:p w14:paraId="0125D0B4" w14:textId="77777777" w:rsidR="00BF74E2" w:rsidRDefault="00BF74E2" w:rsidP="00BF74E2"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C600DD4" wp14:editId="6BFF7869">
                        <wp:extent cx="514350" cy="519429"/>
                        <wp:effectExtent l="0" t="0" r="0" b="0"/>
                        <wp:docPr id="2" name="Immagine 2" descr="Immagine che contiene disegnando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 descr="Immagine che contiene disegnando&#10;&#10;Descrizione generata automa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832" cy="5411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74E2" w:rsidRPr="008A784C">
        <w:rPr>
          <w:rStyle w:val="Riferimentodelicato"/>
        </w:rPr>
        <w:t>MINISTERO DELL’ISTRUZIONE</w:t>
      </w:r>
      <w:r w:rsidR="00BF74E2">
        <w:rPr>
          <w:rStyle w:val="Riferimentodelicato"/>
        </w:rPr>
        <w:t xml:space="preserve"> E DEL MERITO                                                                </w:t>
      </w:r>
    </w:p>
    <w:p w14:paraId="3E36B5C7" w14:textId="77777777" w:rsidR="00BF74E2" w:rsidRPr="008A784C" w:rsidRDefault="00BF74E2" w:rsidP="00BF74E2">
      <w:pPr>
        <w:pStyle w:val="Intestazione"/>
        <w:jc w:val="center"/>
        <w:rPr>
          <w:rStyle w:val="Riferimentodelicato"/>
          <w:b/>
          <w:bCs/>
        </w:rPr>
      </w:pPr>
      <w:r w:rsidRPr="008A784C">
        <w:rPr>
          <w:rStyle w:val="Riferimentodelicato"/>
        </w:rPr>
        <w:t xml:space="preserve"> </w:t>
      </w:r>
      <w:sdt>
        <w:sdtPr>
          <w:rPr>
            <w:rStyle w:val="Riferimentodelicato"/>
            <w:b/>
            <w:bCs/>
            <w:sz w:val="28"/>
            <w:szCs w:val="28"/>
          </w:rPr>
          <w:alias w:val="Titolo"/>
          <w:tag w:val=""/>
          <w:id w:val="-1954942076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Riferimentodelicato"/>
          </w:rPr>
        </w:sdtEndPr>
        <w:sdtContent>
          <w:r>
            <w:rPr>
              <w:rStyle w:val="Riferimentodelicato"/>
              <w:sz w:val="28"/>
              <w:szCs w:val="28"/>
            </w:rPr>
            <w:t xml:space="preserve">     </w:t>
          </w:r>
        </w:sdtContent>
      </w:sdt>
    </w:p>
    <w:p w14:paraId="53E85B00" w14:textId="77777777" w:rsidR="00BF74E2" w:rsidRPr="00863C0A" w:rsidRDefault="00BF74E2" w:rsidP="00BF74E2">
      <w:pPr>
        <w:pStyle w:val="Intestazione"/>
        <w:jc w:val="center"/>
        <w:rPr>
          <w:rStyle w:val="Riferimentodelicato"/>
          <w:b/>
          <w:bCs/>
          <w:sz w:val="24"/>
          <w:szCs w:val="24"/>
        </w:rPr>
      </w:pPr>
      <w:r w:rsidRPr="00863C0A">
        <w:rPr>
          <w:rStyle w:val="Riferimentodelicato"/>
          <w:sz w:val="24"/>
          <w:szCs w:val="24"/>
        </w:rPr>
        <w:t xml:space="preserve">“Roncalli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sz w:val="24"/>
          <w:szCs w:val="24"/>
        </w:rPr>
        <w:t xml:space="preserve"> Fermi </w:t>
      </w:r>
      <w:r w:rsidRPr="00863C0A">
        <w:rPr>
          <w:rStyle w:val="Riferimentodelicato"/>
          <w:rFonts w:cstheme="minorHAnsi"/>
          <w:sz w:val="24"/>
          <w:szCs w:val="24"/>
        </w:rPr>
        <w:t xml:space="preserve">- </w:t>
      </w:r>
      <w:r w:rsidRPr="00863C0A">
        <w:rPr>
          <w:rStyle w:val="Riferimentodelicato"/>
          <w:sz w:val="24"/>
          <w:szCs w:val="24"/>
        </w:rPr>
        <w:t xml:space="preserve">Rotundi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sz w:val="24"/>
          <w:szCs w:val="24"/>
        </w:rPr>
        <w:t xml:space="preserve"> Euclide”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848"/>
        <w:gridCol w:w="1701"/>
      </w:tblGrid>
      <w:tr w:rsidR="00BF74E2" w14:paraId="1A1EB633" w14:textId="77777777" w:rsidTr="00B020A0">
        <w:trPr>
          <w:trHeight w:val="705"/>
          <w:jc w:val="center"/>
        </w:trPr>
        <w:tc>
          <w:tcPr>
            <w:tcW w:w="2405" w:type="dxa"/>
          </w:tcPr>
          <w:p w14:paraId="13F7E253" w14:textId="77777777" w:rsidR="00BF74E2" w:rsidRDefault="00BF74E2" w:rsidP="00B020A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3AA132F2" wp14:editId="552C346C">
                  <wp:extent cx="783008" cy="520700"/>
                  <wp:effectExtent l="0" t="0" r="0" b="0"/>
                  <wp:docPr id="73" name="Immagine 73" descr="Immagine che contiene cib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oncall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39" cy="53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7B23D08" w14:textId="77777777" w:rsidR="00BF74E2" w:rsidRDefault="00BF74E2" w:rsidP="00B020A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1BE3EA27" wp14:editId="119AA89F">
                  <wp:extent cx="355863" cy="468000"/>
                  <wp:effectExtent l="0" t="0" r="6350" b="8255"/>
                  <wp:docPr id="74" name="Immagine 7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ndustria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6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7BDC1C31" w14:textId="77777777" w:rsidR="00BF74E2" w:rsidRDefault="00BF74E2" w:rsidP="00B020A0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w:t xml:space="preserve">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7543960E" wp14:editId="3CE07D10">
                  <wp:extent cx="368477" cy="468000"/>
                  <wp:effectExtent l="0" t="0" r="0" b="8255"/>
                  <wp:docPr id="75" name="Immagine 75" descr="Immagine che contiene test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Nautic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7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6327E29" w14:textId="77777777" w:rsidR="00BF74E2" w:rsidRDefault="00BF74E2" w:rsidP="00B020A0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0B2AB0E6" wp14:editId="7FD1121C">
                  <wp:extent cx="343274" cy="468000"/>
                  <wp:effectExtent l="0" t="0" r="0" b="8255"/>
                  <wp:docPr id="76" name="Immagine 7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Geometr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327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408B0F" w14:textId="77777777" w:rsidR="00BF74E2" w:rsidRPr="002B2CA0" w:rsidRDefault="00BF74E2" w:rsidP="00BF74E2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sz w:val="16"/>
          <w:szCs w:val="16"/>
        </w:rPr>
        <w:t xml:space="preserve">liceo Artistico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 w:rsidRPr="002B2CA0">
        <w:rPr>
          <w:rStyle w:val="Riferimentodelicato"/>
          <w:sz w:val="16"/>
          <w:szCs w:val="16"/>
        </w:rPr>
        <w:t xml:space="preserve">linguistico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 xml:space="preserve">scienze umane base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>scienze umane economico</w:t>
      </w:r>
      <w:r>
        <w:rPr>
          <w:rStyle w:val="Riferimentodelicato"/>
          <w:sz w:val="16"/>
          <w:szCs w:val="16"/>
        </w:rPr>
        <w:t>-</w:t>
      </w:r>
      <w:r w:rsidRPr="002B2CA0">
        <w:rPr>
          <w:rStyle w:val="Riferimentodelicato"/>
          <w:sz w:val="16"/>
          <w:szCs w:val="16"/>
        </w:rPr>
        <w:t xml:space="preserve">sociale </w:t>
      </w:r>
    </w:p>
    <w:p w14:paraId="722391B1" w14:textId="77777777" w:rsidR="00BF74E2" w:rsidRDefault="00BF74E2" w:rsidP="00BF74E2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elettrotecnica ed elettronica │ meccanica meccatronica ed energia │</w:t>
      </w:r>
      <w:r>
        <w:rPr>
          <w:rStyle w:val="Riferimentodelicato"/>
          <w:rFonts w:cstheme="minorHAnsi"/>
          <w:sz w:val="16"/>
          <w:szCs w:val="16"/>
        </w:rPr>
        <w:t xml:space="preserve"> conduzione del mezzo navale </w:t>
      </w:r>
      <w:r w:rsidRPr="002B2CA0">
        <w:rPr>
          <w:rStyle w:val="Riferimentodelicato"/>
          <w:rFonts w:cstheme="minorHAnsi"/>
          <w:sz w:val="16"/>
          <w:szCs w:val="16"/>
        </w:rPr>
        <w:t>│</w:t>
      </w:r>
      <w:r>
        <w:t xml:space="preserve"> </w:t>
      </w:r>
      <w:r>
        <w:rPr>
          <w:rStyle w:val="Riferimentodelicato"/>
          <w:rFonts w:cstheme="minorHAnsi"/>
          <w:sz w:val="16"/>
          <w:szCs w:val="16"/>
        </w:rPr>
        <w:t xml:space="preserve">conduzione di apparati e impianti marittimi </w:t>
      </w:r>
    </w:p>
    <w:p w14:paraId="59992BEF" w14:textId="77777777" w:rsidR="00BF74E2" w:rsidRPr="002B2CA0" w:rsidRDefault="00BF74E2" w:rsidP="00BF74E2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 xml:space="preserve">costruzioni ambiente e territorio </w:t>
      </w:r>
    </w:p>
    <w:p w14:paraId="64375ABF" w14:textId="77777777" w:rsidR="00BF74E2" w:rsidRPr="007F199F" w:rsidRDefault="00BF74E2" w:rsidP="00BF74E2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percorsi d</w:t>
      </w:r>
      <w:r>
        <w:rPr>
          <w:rStyle w:val="Riferimentodelicato"/>
          <w:rFonts w:cstheme="minorHAnsi"/>
          <w:sz w:val="16"/>
          <w:szCs w:val="16"/>
        </w:rPr>
        <w:t xml:space="preserve">i </w:t>
      </w:r>
      <w:r w:rsidRPr="002B2CA0">
        <w:rPr>
          <w:rStyle w:val="Riferimentodelicato"/>
          <w:rFonts w:cstheme="minorHAnsi"/>
          <w:sz w:val="16"/>
          <w:szCs w:val="16"/>
        </w:rPr>
        <w:t>istruzione per adulti</w:t>
      </w:r>
    </w:p>
    <w:p w14:paraId="35BF69DA" w14:textId="5AB37BEA" w:rsidR="00E120E7" w:rsidRDefault="00E120E7" w:rsidP="00BF74E2">
      <w:pPr>
        <w:jc w:val="center"/>
      </w:pPr>
    </w:p>
    <w:p w14:paraId="0B4C9821" w14:textId="77777777" w:rsidR="00863C02" w:rsidRPr="00D03C8B" w:rsidRDefault="00863C02" w:rsidP="00D03C8B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ESAME DI STATO</w:t>
      </w:r>
    </w:p>
    <w:p w14:paraId="1474EBDA" w14:textId="04FF11C0" w:rsidR="00863C02" w:rsidRPr="00D03C8B" w:rsidRDefault="00863C02" w:rsidP="00D03C8B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ANNO SCOLASTICO 20</w:t>
      </w:r>
      <w:r w:rsidR="00306A0D">
        <w:rPr>
          <w:b/>
          <w:sz w:val="28"/>
          <w:szCs w:val="28"/>
        </w:rPr>
        <w:t>2</w:t>
      </w:r>
      <w:r w:rsidR="00BF74E2">
        <w:rPr>
          <w:b/>
          <w:sz w:val="28"/>
          <w:szCs w:val="28"/>
        </w:rPr>
        <w:t>3</w:t>
      </w:r>
      <w:r w:rsidRPr="00D03C8B">
        <w:rPr>
          <w:b/>
          <w:sz w:val="28"/>
          <w:szCs w:val="28"/>
        </w:rPr>
        <w:t>/20</w:t>
      </w:r>
      <w:r w:rsidR="00306A0D">
        <w:rPr>
          <w:b/>
          <w:sz w:val="28"/>
          <w:szCs w:val="28"/>
        </w:rPr>
        <w:t>2</w:t>
      </w:r>
      <w:r w:rsidR="00BF74E2">
        <w:rPr>
          <w:b/>
          <w:sz w:val="28"/>
          <w:szCs w:val="28"/>
        </w:rPr>
        <w:t>4</w:t>
      </w:r>
    </w:p>
    <w:p w14:paraId="6488D712" w14:textId="77777777" w:rsidR="00863C02" w:rsidRPr="00863C02" w:rsidRDefault="00863C02" w:rsidP="00863C02">
      <w:pPr>
        <w:jc w:val="center"/>
        <w:rPr>
          <w:rFonts w:cstheme="minorHAnsi"/>
          <w:b/>
          <w:sz w:val="24"/>
          <w:szCs w:val="24"/>
        </w:rPr>
      </w:pPr>
    </w:p>
    <w:p w14:paraId="70AFB550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DOCUMENTO DEL CONSIGLIO DI CLASSE</w:t>
      </w:r>
    </w:p>
    <w:p w14:paraId="1FCBADDC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(ai sensi dell’art.5 D.P.R. 323/98)</w:t>
      </w:r>
    </w:p>
    <w:p w14:paraId="63D984B2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2AC48E36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51907686" w14:textId="657C5F08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 xml:space="preserve">CLASSE QUINTA SEZ. </w:t>
      </w:r>
      <w:r w:rsidR="00EA15A9">
        <w:rPr>
          <w:b/>
          <w:sz w:val="28"/>
          <w:szCs w:val="28"/>
        </w:rPr>
        <w:t>B</w:t>
      </w:r>
    </w:p>
    <w:p w14:paraId="2E1FC268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6D2194FC" w14:textId="77777777" w:rsidR="00F81B29" w:rsidRPr="00F81B29" w:rsidRDefault="00F81B29" w:rsidP="00F81B29">
      <w:pPr>
        <w:spacing w:after="0"/>
        <w:jc w:val="center"/>
        <w:rPr>
          <w:b/>
          <w:sz w:val="28"/>
          <w:szCs w:val="28"/>
        </w:rPr>
      </w:pPr>
      <w:r w:rsidRPr="00F81B29">
        <w:rPr>
          <w:b/>
          <w:sz w:val="28"/>
          <w:szCs w:val="28"/>
        </w:rPr>
        <w:t xml:space="preserve">ISTRUZIONE TECNICA - SETTORE TECNOLOGICO </w:t>
      </w:r>
    </w:p>
    <w:p w14:paraId="0FE37B10" w14:textId="3C5D899F" w:rsidR="00115EDA" w:rsidRDefault="00F81B29" w:rsidP="00F81B29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  <w:r w:rsidRPr="00F81B29">
        <w:rPr>
          <w:b/>
          <w:sz w:val="28"/>
          <w:szCs w:val="28"/>
        </w:rPr>
        <w:t>INDIRIZZO: ELETTRONICA ED ELETTROTECNICA - ARTICOLAZIONE: ELETTRONICA</w:t>
      </w:r>
    </w:p>
    <w:p w14:paraId="24F4D6D4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5FE23777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noProof/>
          <w:spacing w:val="30"/>
          <w:sz w:val="24"/>
          <w:szCs w:val="24"/>
          <w:lang w:eastAsia="it-IT"/>
        </w:rPr>
        <w:drawing>
          <wp:inline distT="0" distB="0" distL="0" distR="0" wp14:anchorId="514CA9CD" wp14:editId="051AEC73">
            <wp:extent cx="3674816" cy="3007569"/>
            <wp:effectExtent l="19050" t="0" r="1834" b="0"/>
            <wp:docPr id="5" name="Immagine 4" descr="doc_15_m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15_maggi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80" cy="30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AFC5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5841BC62" w14:textId="77777777" w:rsidR="005E64C3" w:rsidRDefault="005E64C3">
      <w:pPr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spacing w:val="30"/>
          <w:sz w:val="24"/>
          <w:szCs w:val="24"/>
        </w:rPr>
        <w:br w:type="page"/>
      </w:r>
    </w:p>
    <w:p w14:paraId="6CE4CEB2" w14:textId="77777777" w:rsidR="005E64C3" w:rsidRPr="00D03C8B" w:rsidRDefault="005E64C3" w:rsidP="005E64C3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lastRenderedPageBreak/>
        <w:t>LE CARATTERISTICHE DELL’INDIRIZZO</w:t>
      </w:r>
    </w:p>
    <w:p w14:paraId="20DA6D5D" w14:textId="77777777" w:rsidR="005E64C3" w:rsidRP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76A2556F" w14:textId="77777777" w:rsidR="005E64C3" w:rsidRPr="00432C98" w:rsidRDefault="005E64C3" w:rsidP="00B33AEC">
      <w:pPr>
        <w:spacing w:after="0" w:line="240" w:lineRule="auto"/>
        <w:rPr>
          <w:b/>
          <w:sz w:val="28"/>
          <w:szCs w:val="28"/>
        </w:rPr>
      </w:pPr>
      <w:r w:rsidRPr="00432C98">
        <w:rPr>
          <w:b/>
          <w:sz w:val="28"/>
          <w:szCs w:val="28"/>
        </w:rPr>
        <w:t>BREVE DESCRIZIONE DELL'ISTITUTO</w:t>
      </w:r>
    </w:p>
    <w:p w14:paraId="4CB47C8F" w14:textId="77777777" w:rsid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431B4FE4" w14:textId="77777777" w:rsidR="006E23AA" w:rsidRDefault="006E23AA" w:rsidP="006E23AA">
      <w:pPr>
        <w:spacing w:after="0" w:line="240" w:lineRule="auto"/>
        <w:jc w:val="both"/>
        <w:rPr>
          <w:rFonts w:ascii="Open Sans" w:eastAsia="Open Sans" w:hAnsi="Open Sans" w:cs="Open Sans"/>
        </w:rPr>
      </w:pPr>
      <w:r>
        <w:rPr>
          <w:sz w:val="24"/>
          <w:szCs w:val="24"/>
        </w:rPr>
        <w:t>L’Istituto di Istruzione Superiore Secondario “Roncalli-Fermi-Rotundi-Euclide” possiede una solida tradizione umanistica tecnica e scientifica, che ha permesso, nel corso degli anni, di leggere i cambiamenti della società, adeguando la propria offerta educativa ai bisogni delle nuove generazioni e alle caratteristiche del territorio.  Al centro dell’azione pedagogica è la persona, accolta nella molteplicità dei suoi aspetti, delle sue difficoltà e delle sue capacità relazionali: ciò garantisce una progettualità integrata, flessibile e attenta ai cambiamenti, che la società contemporanea impone con le sue molteplici sollecitazioni. L’apertura al territorio e alle agenzie culturali in esso presenti è sempre stata parte integrante degli interventi educativo-formativi, con un attuale e rinnovato impegno dell’istruzione in vista dell’applicazione della nuova normativa scolastica (Legge 107/2015) con la creazione di reti finalizzate ai percorsi di PCTO, che alla realizzazione di progetti educativo-didattici innovativi.</w:t>
      </w:r>
    </w:p>
    <w:p w14:paraId="09D4C4C9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428DF629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5B296400" w14:textId="7110BB45" w:rsidR="005E64C3" w:rsidRPr="00B33AEC" w:rsidRDefault="00637C2F" w:rsidP="00432C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33AEC" w:rsidRPr="00B33AEC">
        <w:rPr>
          <w:b/>
          <w:sz w:val="24"/>
          <w:szCs w:val="24"/>
        </w:rPr>
        <w:t>IL PROFILO CULTURALE, EDUCATIVO E PROFESSIONALE DE</w:t>
      </w:r>
      <w:r w:rsidR="006462F6">
        <w:rPr>
          <w:b/>
          <w:sz w:val="24"/>
          <w:szCs w:val="24"/>
        </w:rPr>
        <w:t>GLI ISTITUTI TECNICI</w:t>
      </w:r>
      <w:r w:rsidR="00B33AEC" w:rsidRPr="00B33AEC">
        <w:rPr>
          <w:b/>
          <w:sz w:val="24"/>
          <w:szCs w:val="24"/>
        </w:rPr>
        <w:t xml:space="preserve"> </w:t>
      </w:r>
    </w:p>
    <w:p w14:paraId="5DEE3D6C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74921CC7" w14:textId="77777777" w:rsidR="00426580" w:rsidRPr="00426580" w:rsidRDefault="00426580" w:rsidP="0042658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6580">
        <w:rPr>
          <w:rFonts w:ascii="Calibri" w:eastAsia="Calibri" w:hAnsi="Calibri" w:cs="Times New Roman"/>
          <w:sz w:val="24"/>
          <w:szCs w:val="24"/>
        </w:rPr>
        <w:t xml:space="preserve">L’identità degli istituti tecnici è connotata da una solida base culturale a carattere scientifico e tecnologico in linea con le indicazioni dell’Unione europea. Costruita attraverso lo studio, l’approfondimento, l’applicazione di linguaggi e metodologie di carattere generale e specifico, tale identità è espressa da un numero limitato di ampi indirizzi, correlati a settori fondamentali per lo sviluppo economico e produttivo del Paese. L’area di istruzione generale ha l’obiettivo di fornire ai giovani la preparazione di base, acquisita attraverso il rafforzamento e lo sviluppo degli assi culturali che caratterizzano l’obbligo di istruzione: asse dei linguaggi, matematico, scientifico-tecnologico, storico-sociale. Le aree di indirizzo hanno l’obiettivo di far acquisire agli studenti sia conoscenze teoriche e applicative spendibili in vari contesti di vita, di studio e di lavoro, sia abilità cognitive idonee per risolvere problemi, sapersi gestire autonomamente in ambiti caratterizzati da innovazioni continue, assumere progressivamente anche responsabilità per la valutazione e il miglioramento dei risultati ottenuti. </w:t>
      </w:r>
    </w:p>
    <w:p w14:paraId="2466E8B1" w14:textId="77777777" w:rsidR="00426580" w:rsidRPr="00426580" w:rsidRDefault="00426580" w:rsidP="0042658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6580">
        <w:rPr>
          <w:rFonts w:ascii="Calibri" w:eastAsia="Calibri" w:hAnsi="Calibri" w:cs="Times New Roman"/>
          <w:sz w:val="24"/>
          <w:szCs w:val="24"/>
        </w:rPr>
        <w:t>I risultati di apprendimento attesi a conclusione del percorso quinquennale consentono agli studenti di inserirsi direttamente nel mondo del lavoro, di accedere all’università, al sistema dell’istruzione e formazione tecnica superiore, nonché ai percorsi di studio e di lavoro previsti per l’accesso agli albi delle professioni tecniche secondo le norme vigenti in materia.</w:t>
      </w:r>
    </w:p>
    <w:p w14:paraId="3EA9F698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3548EB09" w14:textId="77777777" w:rsidR="00C20809" w:rsidRPr="00A1255A" w:rsidRDefault="00C20809" w:rsidP="00C20809">
      <w:pPr>
        <w:spacing w:after="0" w:line="240" w:lineRule="auto"/>
        <w:jc w:val="both"/>
        <w:rPr>
          <w:b/>
          <w:bCs/>
          <w:sz w:val="24"/>
          <w:szCs w:val="24"/>
        </w:rPr>
      </w:pPr>
      <w:r w:rsidRPr="00A1255A">
        <w:rPr>
          <w:b/>
          <w:bCs/>
          <w:sz w:val="24"/>
          <w:szCs w:val="24"/>
        </w:rPr>
        <w:t xml:space="preserve">ISTRUZIONE TECNICA - SETTORE TECNOLOGICO </w:t>
      </w:r>
    </w:p>
    <w:p w14:paraId="496D79C2" w14:textId="77777777" w:rsidR="00C20809" w:rsidRPr="00A1255A" w:rsidRDefault="00C20809" w:rsidP="00C20809">
      <w:pPr>
        <w:spacing w:after="0" w:line="240" w:lineRule="auto"/>
        <w:jc w:val="both"/>
        <w:rPr>
          <w:b/>
          <w:bCs/>
          <w:sz w:val="24"/>
          <w:szCs w:val="24"/>
        </w:rPr>
      </w:pPr>
      <w:r w:rsidRPr="00A1255A">
        <w:rPr>
          <w:b/>
          <w:bCs/>
          <w:sz w:val="24"/>
          <w:szCs w:val="24"/>
        </w:rPr>
        <w:t>INDIRIZZO: ELETTRONICA ED ELETTROTECNICA - ARTICOLAZIONE: ELETTRONICA</w:t>
      </w:r>
    </w:p>
    <w:p w14:paraId="126A2B5E" w14:textId="77777777" w:rsidR="000577F0" w:rsidRDefault="000577F0" w:rsidP="000577F0">
      <w:pPr>
        <w:spacing w:after="0" w:line="240" w:lineRule="auto"/>
        <w:jc w:val="both"/>
        <w:rPr>
          <w:sz w:val="24"/>
          <w:szCs w:val="24"/>
        </w:rPr>
      </w:pPr>
    </w:p>
    <w:p w14:paraId="2ED1F84C" w14:textId="77777777" w:rsidR="00C20809" w:rsidRPr="00550B7C" w:rsidRDefault="00C20809" w:rsidP="00C20809">
      <w:pPr>
        <w:spacing w:after="0" w:line="240" w:lineRule="auto"/>
        <w:jc w:val="both"/>
        <w:rPr>
          <w:sz w:val="24"/>
          <w:szCs w:val="24"/>
        </w:rPr>
      </w:pPr>
      <w:r w:rsidRPr="00550B7C">
        <w:rPr>
          <w:sz w:val="24"/>
          <w:szCs w:val="24"/>
        </w:rPr>
        <w:t xml:space="preserve">L’indirizzo Elettronica ed Elettrotecnica integra competenze scientifiche e tecnologiche nel campo dei materiali, della progettazione, costruzione e collaudo, nei contesti produttivi di interesse, relativamente ai sistemi elettrici ed elettronici, agli impianti elettrici e ai sistemi di automazione. </w:t>
      </w:r>
    </w:p>
    <w:p w14:paraId="482F57B2" w14:textId="77777777" w:rsidR="00C20809" w:rsidRDefault="00C20809" w:rsidP="00C20809">
      <w:pPr>
        <w:spacing w:after="0" w:line="240" w:lineRule="auto"/>
        <w:jc w:val="both"/>
        <w:rPr>
          <w:sz w:val="24"/>
          <w:szCs w:val="24"/>
        </w:rPr>
      </w:pPr>
      <w:r w:rsidRPr="00550B7C">
        <w:rPr>
          <w:sz w:val="24"/>
          <w:szCs w:val="24"/>
        </w:rPr>
        <w:t>L’articolazione Elettronica approfondisce la progettazione, realizzazione e gestione di sistemi e circuiti elettronici.</w:t>
      </w:r>
    </w:p>
    <w:p w14:paraId="5B442A91" w14:textId="77777777" w:rsidR="00C20809" w:rsidRDefault="00C20809" w:rsidP="00C20809">
      <w:pPr>
        <w:jc w:val="both"/>
        <w:rPr>
          <w:sz w:val="24"/>
          <w:szCs w:val="24"/>
        </w:rPr>
      </w:pPr>
    </w:p>
    <w:p w14:paraId="6121F3E3" w14:textId="77777777" w:rsidR="00C20809" w:rsidRPr="00550B7C" w:rsidRDefault="00C20809" w:rsidP="00C20809">
      <w:pPr>
        <w:jc w:val="both"/>
        <w:rPr>
          <w:b/>
          <w:bCs/>
          <w:sz w:val="24"/>
          <w:szCs w:val="24"/>
        </w:rPr>
      </w:pPr>
      <w:r w:rsidRPr="00550B7C">
        <w:rPr>
          <w:b/>
          <w:bCs/>
          <w:sz w:val="24"/>
          <w:szCs w:val="24"/>
        </w:rPr>
        <w:t>PECUP</w:t>
      </w:r>
    </w:p>
    <w:p w14:paraId="6E9624ED" w14:textId="77777777" w:rsidR="00C20809" w:rsidRPr="00550B7C" w:rsidRDefault="00C20809" w:rsidP="00C20809">
      <w:pPr>
        <w:jc w:val="both"/>
        <w:rPr>
          <w:sz w:val="24"/>
          <w:szCs w:val="24"/>
        </w:rPr>
      </w:pPr>
      <w:r w:rsidRPr="00550B7C">
        <w:rPr>
          <w:sz w:val="24"/>
          <w:szCs w:val="24"/>
        </w:rPr>
        <w:t>Il Diplomato in “Elettronica ed Elettrotecnica”:</w:t>
      </w:r>
    </w:p>
    <w:p w14:paraId="111393A8" w14:textId="77777777" w:rsidR="00C20809" w:rsidRDefault="00C20809" w:rsidP="00C20809">
      <w:pPr>
        <w:pStyle w:val="Paragrafoelenco"/>
        <w:numPr>
          <w:ilvl w:val="0"/>
          <w:numId w:val="20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550B7C">
        <w:rPr>
          <w:sz w:val="24"/>
          <w:szCs w:val="24"/>
        </w:rPr>
        <w:lastRenderedPageBreak/>
        <w:t>ha competenze specifiche nel campo dei materiali e delle tecnologie costruttive dei sistemi elettrici, elettronici e delle macchine elettriche, della generazione, elaborazione e trasmissione dei segnali elettrici ed elettronici, dei sistemi per la generazione, conversione e trasporto dell’energia elettrica e dei relativi impianti di distribuzione;</w:t>
      </w:r>
    </w:p>
    <w:p w14:paraId="37145BBD" w14:textId="77777777" w:rsidR="00C20809" w:rsidRPr="00550B7C" w:rsidRDefault="00C20809" w:rsidP="00C20809">
      <w:pPr>
        <w:pStyle w:val="Paragrafoelenco"/>
        <w:numPr>
          <w:ilvl w:val="0"/>
          <w:numId w:val="20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550B7C">
        <w:rPr>
          <w:sz w:val="24"/>
          <w:szCs w:val="24"/>
        </w:rPr>
        <w:t>nei contesti produttivi d’interesse, collabora nella progettazione, costruzione e collaudo di sistemi elettrici ed elettronici, di impianti elettrici e sistemi di automazione.</w:t>
      </w:r>
    </w:p>
    <w:p w14:paraId="231034FC" w14:textId="77777777" w:rsidR="00C20809" w:rsidRPr="00550B7C" w:rsidRDefault="00C20809" w:rsidP="00C20809">
      <w:pPr>
        <w:jc w:val="both"/>
        <w:rPr>
          <w:sz w:val="24"/>
          <w:szCs w:val="24"/>
        </w:rPr>
      </w:pPr>
      <w:r w:rsidRPr="00550B7C">
        <w:rPr>
          <w:sz w:val="24"/>
          <w:szCs w:val="24"/>
        </w:rPr>
        <w:t>È in grado di:</w:t>
      </w:r>
    </w:p>
    <w:p w14:paraId="3FCD5A6C" w14:textId="77777777" w:rsidR="00C20809" w:rsidRDefault="00C20809" w:rsidP="00C20809">
      <w:pPr>
        <w:pStyle w:val="Paragrafoelenco"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550B7C">
        <w:rPr>
          <w:sz w:val="24"/>
          <w:szCs w:val="24"/>
        </w:rPr>
        <w:t>Operare nell’organizzazione dei servizi e nell’esercizio di sistemi elettrici ed elettronici complessi;</w:t>
      </w:r>
    </w:p>
    <w:p w14:paraId="4412C7E3" w14:textId="77777777" w:rsidR="00C20809" w:rsidRDefault="00C20809" w:rsidP="00C20809">
      <w:pPr>
        <w:pStyle w:val="Paragrafoelenco"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550B7C">
        <w:rPr>
          <w:sz w:val="24"/>
          <w:szCs w:val="24"/>
        </w:rPr>
        <w:t>sviluppare e utilizzare sistemi di acquisizione dati, dispositivi, circuiti, apparecchi e apparati elettronici;</w:t>
      </w:r>
    </w:p>
    <w:p w14:paraId="1F8B2376" w14:textId="77777777" w:rsidR="00C20809" w:rsidRDefault="00C20809" w:rsidP="00C20809">
      <w:pPr>
        <w:pStyle w:val="Paragrafoelenco"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550B7C">
        <w:rPr>
          <w:sz w:val="24"/>
          <w:szCs w:val="24"/>
        </w:rPr>
        <w:t>utilizzare le tecniche di controllo e interfaccia mediante software dedicato;</w:t>
      </w:r>
    </w:p>
    <w:p w14:paraId="37DC3119" w14:textId="77777777" w:rsidR="00C20809" w:rsidRDefault="00C20809" w:rsidP="00C20809">
      <w:pPr>
        <w:pStyle w:val="Paragrafoelenco"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550B7C">
        <w:rPr>
          <w:sz w:val="24"/>
          <w:szCs w:val="24"/>
        </w:rPr>
        <w:t>integrare conoscenze di elettrotecnica, di elettronica e di informatica per intervenire nell’automazione industriale e nel controllo dei processi produttivi, rispetto ai quali è in grado di contribuire all’innovazione e all’adeguamento tecnologico delle imprese relativamente alle tipologie di produzione;</w:t>
      </w:r>
    </w:p>
    <w:p w14:paraId="15544DA6" w14:textId="77777777" w:rsidR="00C20809" w:rsidRDefault="00C20809" w:rsidP="00C20809">
      <w:pPr>
        <w:pStyle w:val="Paragrafoelenco"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550B7C">
        <w:rPr>
          <w:sz w:val="24"/>
          <w:szCs w:val="24"/>
        </w:rPr>
        <w:t>intervenire nei processi di conversione dell’energia elettrica, anche di fonti alternative, e del loro controllo, per ottimizzare il consumo energetico e adeguare gli impianti e i dispositivi alle normative sulla sicurezza;</w:t>
      </w:r>
    </w:p>
    <w:p w14:paraId="5E338A4E" w14:textId="77777777" w:rsidR="00C20809" w:rsidRDefault="00C20809" w:rsidP="00C20809">
      <w:pPr>
        <w:pStyle w:val="Paragrafoelenco"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550B7C">
        <w:rPr>
          <w:sz w:val="24"/>
          <w:szCs w:val="24"/>
        </w:rPr>
        <w:t>nell’ambito delle normative vigenti, collaborare al mantenimento della sicurezza sul lavoro e nella tutela ambientale, contribuendo al miglioramento della qualità dei prodotti e dell’organizzazione produttiva delle aziende;</w:t>
      </w:r>
    </w:p>
    <w:p w14:paraId="7A4DCA98" w14:textId="77777777" w:rsidR="00C20809" w:rsidRDefault="00C20809" w:rsidP="00C20809">
      <w:pPr>
        <w:pStyle w:val="Paragrafoelenco"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B170B0">
        <w:rPr>
          <w:sz w:val="24"/>
          <w:szCs w:val="24"/>
        </w:rPr>
        <w:t>progettare, realizzare e gestire sistemi e circuiti elettronici nel rispetto delle normative tecniche.</w:t>
      </w:r>
    </w:p>
    <w:p w14:paraId="15621784" w14:textId="77777777" w:rsidR="00C20809" w:rsidRDefault="00C20809" w:rsidP="00C20809">
      <w:pPr>
        <w:pStyle w:val="Paragrafoelenco"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B170B0">
        <w:rPr>
          <w:sz w:val="24"/>
          <w:szCs w:val="24"/>
        </w:rPr>
        <w:t>Applicare nello studio e nella progettazione di impianti e di apparecchiature elettriche ed elettroniche i procedimenti dell’elettrotecnica e dell’elettronica.</w:t>
      </w:r>
    </w:p>
    <w:p w14:paraId="6F2CE4D0" w14:textId="77777777" w:rsidR="00C20809" w:rsidRDefault="00C20809" w:rsidP="00C20809">
      <w:pPr>
        <w:pStyle w:val="Paragrafoelenco"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B170B0">
        <w:rPr>
          <w:sz w:val="24"/>
          <w:szCs w:val="24"/>
        </w:rPr>
        <w:t xml:space="preserve">Utilizzare la strumentazione di laboratorio e di settore e applicare i metodi di misura per effettuare verifiche, controlli e collaudi. </w:t>
      </w:r>
    </w:p>
    <w:p w14:paraId="2852F2CE" w14:textId="77777777" w:rsidR="00C20809" w:rsidRDefault="00C20809" w:rsidP="00C20809">
      <w:pPr>
        <w:pStyle w:val="Paragrafoelenco"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B170B0">
        <w:rPr>
          <w:sz w:val="24"/>
          <w:szCs w:val="24"/>
        </w:rPr>
        <w:t>Analizzare tipologie e caratteristiche tecniche delle macchine elettriche e delle apparecchiature elettroniche, con riferimento ai criteri di scelta per la loro utilizzazione e interfacciamento.</w:t>
      </w:r>
    </w:p>
    <w:p w14:paraId="11398A67" w14:textId="77777777" w:rsidR="00C20809" w:rsidRDefault="00C20809" w:rsidP="00C20809">
      <w:pPr>
        <w:pStyle w:val="Paragrafoelenco"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B170B0">
        <w:rPr>
          <w:sz w:val="24"/>
          <w:szCs w:val="24"/>
        </w:rPr>
        <w:t xml:space="preserve">Gestire progetti. </w:t>
      </w:r>
    </w:p>
    <w:p w14:paraId="677F426B" w14:textId="77777777" w:rsidR="00C20809" w:rsidRDefault="00C20809" w:rsidP="00C20809">
      <w:pPr>
        <w:pStyle w:val="Paragrafoelenco"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B170B0">
        <w:rPr>
          <w:sz w:val="24"/>
          <w:szCs w:val="24"/>
        </w:rPr>
        <w:t xml:space="preserve">Gestire processi produttivi correlati a funzioni aziendali. </w:t>
      </w:r>
    </w:p>
    <w:p w14:paraId="1823FB22" w14:textId="77777777" w:rsidR="00C20809" w:rsidRDefault="00C20809" w:rsidP="00C20809">
      <w:pPr>
        <w:pStyle w:val="Paragrafoelenco"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B170B0">
        <w:rPr>
          <w:sz w:val="24"/>
          <w:szCs w:val="24"/>
        </w:rPr>
        <w:t xml:space="preserve">Utilizzare linguaggi di programmazione, di diversi livelli, riferiti ad ambiti specifici di applicazione. </w:t>
      </w:r>
    </w:p>
    <w:p w14:paraId="37660F49" w14:textId="77777777" w:rsidR="00C20809" w:rsidRDefault="00C20809" w:rsidP="00C20809">
      <w:pPr>
        <w:pStyle w:val="Paragrafoelenco"/>
        <w:numPr>
          <w:ilvl w:val="0"/>
          <w:numId w:val="21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B170B0">
        <w:rPr>
          <w:sz w:val="24"/>
          <w:szCs w:val="24"/>
        </w:rPr>
        <w:t>Analizzare il funzionamento, progettare e implementare sistemi automatici.</w:t>
      </w:r>
    </w:p>
    <w:p w14:paraId="46C5E30D" w14:textId="77777777" w:rsidR="00D46947" w:rsidRDefault="00D46947" w:rsidP="00D46947">
      <w:pPr>
        <w:spacing w:after="160" w:line="259" w:lineRule="auto"/>
        <w:jc w:val="both"/>
        <w:rPr>
          <w:sz w:val="24"/>
          <w:szCs w:val="24"/>
        </w:rPr>
      </w:pPr>
    </w:p>
    <w:p w14:paraId="620F1846" w14:textId="77777777" w:rsidR="00D46947" w:rsidRDefault="00D46947" w:rsidP="00D46947">
      <w:pPr>
        <w:spacing w:after="160" w:line="259" w:lineRule="auto"/>
        <w:jc w:val="both"/>
        <w:rPr>
          <w:sz w:val="24"/>
          <w:szCs w:val="24"/>
        </w:rPr>
      </w:pPr>
    </w:p>
    <w:p w14:paraId="78233388" w14:textId="77777777" w:rsidR="00D46947" w:rsidRDefault="00D46947" w:rsidP="00D46947">
      <w:pPr>
        <w:spacing w:after="160" w:line="259" w:lineRule="auto"/>
        <w:jc w:val="both"/>
        <w:rPr>
          <w:sz w:val="24"/>
          <w:szCs w:val="24"/>
        </w:rPr>
      </w:pPr>
    </w:p>
    <w:p w14:paraId="797CDD24" w14:textId="77777777" w:rsidR="00D46947" w:rsidRDefault="00D46947" w:rsidP="00D46947">
      <w:pPr>
        <w:spacing w:after="160" w:line="259" w:lineRule="auto"/>
        <w:jc w:val="both"/>
        <w:rPr>
          <w:sz w:val="24"/>
          <w:szCs w:val="24"/>
        </w:rPr>
      </w:pPr>
    </w:p>
    <w:p w14:paraId="463CAE48" w14:textId="77777777" w:rsidR="00D46947" w:rsidRDefault="00D46947" w:rsidP="00D46947">
      <w:pPr>
        <w:spacing w:after="160" w:line="259" w:lineRule="auto"/>
        <w:jc w:val="both"/>
        <w:rPr>
          <w:sz w:val="24"/>
          <w:szCs w:val="24"/>
        </w:rPr>
      </w:pPr>
    </w:p>
    <w:p w14:paraId="20F6D1E8" w14:textId="77777777" w:rsidR="00D46947" w:rsidRPr="00D46947" w:rsidRDefault="00D46947" w:rsidP="00D46947">
      <w:pPr>
        <w:spacing w:after="160" w:line="259" w:lineRule="auto"/>
        <w:jc w:val="both"/>
        <w:rPr>
          <w:sz w:val="24"/>
          <w:szCs w:val="24"/>
        </w:rPr>
      </w:pPr>
    </w:p>
    <w:p w14:paraId="110D9B40" w14:textId="0604F65E" w:rsidR="00E97E2C" w:rsidRPr="00E97E2C" w:rsidRDefault="00E97E2C" w:rsidP="00025BAB">
      <w:pPr>
        <w:pStyle w:val="Titolo3"/>
        <w:numPr>
          <w:ilvl w:val="2"/>
          <w:numId w:val="0"/>
        </w:num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97E2C">
        <w:rPr>
          <w:rFonts w:asciiTheme="minorHAnsi" w:hAnsiTheme="minorHAnsi" w:cstheme="minorHAnsi"/>
          <w:b w:val="0"/>
          <w:color w:val="000000"/>
          <w:sz w:val="24"/>
          <w:szCs w:val="24"/>
        </w:rPr>
        <w:lastRenderedPageBreak/>
        <w:t>Quadro orario</w:t>
      </w:r>
      <w:r w:rsidR="00C651A7">
        <w:rPr>
          <w:rFonts w:asciiTheme="minorHAnsi" w:hAnsiTheme="minorHAnsi" w:cstheme="minorHAnsi"/>
          <w:b w:val="0"/>
          <w:color w:val="000000"/>
          <w:sz w:val="24"/>
          <w:szCs w:val="24"/>
        </w:rPr>
        <w:t>:</w:t>
      </w:r>
    </w:p>
    <w:tbl>
      <w:tblPr>
        <w:tblW w:w="9021" w:type="dxa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33"/>
        <w:gridCol w:w="12"/>
        <w:gridCol w:w="594"/>
        <w:gridCol w:w="25"/>
        <w:gridCol w:w="11"/>
        <w:gridCol w:w="604"/>
        <w:gridCol w:w="17"/>
        <w:gridCol w:w="9"/>
        <w:gridCol w:w="614"/>
        <w:gridCol w:w="8"/>
        <w:gridCol w:w="8"/>
        <w:gridCol w:w="624"/>
        <w:gridCol w:w="6"/>
        <w:gridCol w:w="906"/>
      </w:tblGrid>
      <w:tr w:rsidR="004D4E65" w:rsidRPr="00292A08" w14:paraId="3B092FE7" w14:textId="77777777" w:rsidTr="004D4E65">
        <w:trPr>
          <w:trHeight w:val="307"/>
        </w:trPr>
        <w:tc>
          <w:tcPr>
            <w:tcW w:w="5550" w:type="dxa"/>
            <w:vMerge w:val="restart"/>
            <w:shd w:val="clear" w:color="auto" w:fill="D9E2F3"/>
            <w:vAlign w:val="center"/>
            <w:hideMark/>
          </w:tcPr>
          <w:p w14:paraId="6A2E8F87" w14:textId="77777777" w:rsidR="004D4E65" w:rsidRPr="004D4E65" w:rsidRDefault="004D4E65" w:rsidP="004D4E65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DISCIPLINE</w:t>
            </w:r>
          </w:p>
        </w:tc>
        <w:tc>
          <w:tcPr>
            <w:tcW w:w="1279" w:type="dxa"/>
            <w:gridSpan w:val="6"/>
            <w:tcBorders>
              <w:bottom w:val="single" w:sz="12" w:space="0" w:color="17365D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1745301F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1° biennio</w:t>
            </w:r>
          </w:p>
        </w:tc>
        <w:tc>
          <w:tcPr>
            <w:tcW w:w="1280" w:type="dxa"/>
            <w:gridSpan w:val="6"/>
            <w:tcBorders>
              <w:bottom w:val="single" w:sz="12" w:space="0" w:color="17365D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5453D553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2° biennio</w:t>
            </w:r>
          </w:p>
        </w:tc>
        <w:tc>
          <w:tcPr>
            <w:tcW w:w="912" w:type="dxa"/>
            <w:gridSpan w:val="2"/>
            <w:tcBorders>
              <w:bottom w:val="single" w:sz="12" w:space="0" w:color="17365D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2F2BB69B" w14:textId="77777777" w:rsidR="004D4E65" w:rsidRPr="004D4E65" w:rsidRDefault="004D4E65" w:rsidP="008B14B9">
            <w:pPr>
              <w:spacing w:line="259" w:lineRule="auto"/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5 anno </w:t>
            </w:r>
          </w:p>
        </w:tc>
      </w:tr>
      <w:tr w:rsidR="004D4E65" w:rsidRPr="00292A08" w14:paraId="6554C0D4" w14:textId="77777777" w:rsidTr="004D4E65">
        <w:trPr>
          <w:trHeight w:val="307"/>
        </w:trPr>
        <w:tc>
          <w:tcPr>
            <w:tcW w:w="5550" w:type="dxa"/>
            <w:vMerge/>
            <w:shd w:val="clear" w:color="auto" w:fill="auto"/>
            <w:vAlign w:val="center"/>
            <w:hideMark/>
          </w:tcPr>
          <w:p w14:paraId="6A7F715B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</w:p>
        </w:tc>
        <w:tc>
          <w:tcPr>
            <w:tcW w:w="639" w:type="dxa"/>
            <w:gridSpan w:val="3"/>
            <w:tcBorders>
              <w:top w:val="single" w:sz="12" w:space="0" w:color="17365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2C91FE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640" w:type="dxa"/>
            <w:gridSpan w:val="3"/>
            <w:tcBorders>
              <w:top w:val="single" w:sz="12" w:space="0" w:color="17365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E98042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640" w:type="dxa"/>
            <w:gridSpan w:val="3"/>
            <w:tcBorders>
              <w:top w:val="single" w:sz="12" w:space="0" w:color="17365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EA4CA7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646" w:type="dxa"/>
            <w:gridSpan w:val="4"/>
            <w:tcBorders>
              <w:top w:val="single" w:sz="12" w:space="0" w:color="17365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8B72FF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4^</w:t>
            </w:r>
          </w:p>
        </w:tc>
        <w:tc>
          <w:tcPr>
            <w:tcW w:w="906" w:type="dxa"/>
            <w:tcBorders>
              <w:top w:val="single" w:sz="12" w:space="0" w:color="17365D"/>
            </w:tcBorders>
            <w:shd w:val="clear" w:color="auto" w:fill="auto"/>
            <w:vAlign w:val="center"/>
            <w:hideMark/>
          </w:tcPr>
          <w:p w14:paraId="51C74952" w14:textId="77777777" w:rsidR="004D4E65" w:rsidRPr="004D4E65" w:rsidRDefault="004D4E65" w:rsidP="008B14B9">
            <w:pPr>
              <w:spacing w:line="259" w:lineRule="auto"/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5^</w:t>
            </w:r>
          </w:p>
        </w:tc>
      </w:tr>
      <w:tr w:rsidR="004D4E65" w:rsidRPr="00292A08" w14:paraId="7DC26AF7" w14:textId="77777777" w:rsidTr="004D4E65">
        <w:tc>
          <w:tcPr>
            <w:tcW w:w="9021" w:type="dxa"/>
            <w:gridSpan w:val="15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7F767062" w14:textId="77777777" w:rsidR="004D4E65" w:rsidRPr="004D4E65" w:rsidRDefault="004D4E65" w:rsidP="008B14B9">
            <w:pPr>
              <w:spacing w:after="225"/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</w:p>
        </w:tc>
      </w:tr>
      <w:tr w:rsidR="004D4E65" w:rsidRPr="00292A08" w14:paraId="03F883C2" w14:textId="77777777" w:rsidTr="004D4E65">
        <w:trPr>
          <w:trHeight w:hRule="exact" w:val="397"/>
        </w:trPr>
        <w:tc>
          <w:tcPr>
            <w:tcW w:w="5550" w:type="dxa"/>
            <w:shd w:val="clear" w:color="auto" w:fill="auto"/>
            <w:vAlign w:val="center"/>
            <w:hideMark/>
          </w:tcPr>
          <w:p w14:paraId="268E803D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Lingua e letteratura italiana</w:t>
            </w:r>
          </w:p>
        </w:tc>
        <w:tc>
          <w:tcPr>
            <w:tcW w:w="63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DA7D66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0998B5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342BBF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4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7F2FFB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796071BE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4</w:t>
            </w:r>
          </w:p>
        </w:tc>
      </w:tr>
      <w:tr w:rsidR="004D4E65" w:rsidRPr="00292A08" w14:paraId="1F714AF4" w14:textId="77777777" w:rsidTr="004D4E65">
        <w:trPr>
          <w:trHeight w:hRule="exact" w:val="397"/>
        </w:trPr>
        <w:tc>
          <w:tcPr>
            <w:tcW w:w="5550" w:type="dxa"/>
            <w:shd w:val="clear" w:color="auto" w:fill="D9E2F3"/>
            <w:vAlign w:val="center"/>
            <w:hideMark/>
          </w:tcPr>
          <w:p w14:paraId="6FE35528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639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7F46DBC2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40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5C69A7F9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40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5C5DD718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46" w:type="dxa"/>
            <w:gridSpan w:val="4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1711932E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06" w:type="dxa"/>
            <w:shd w:val="clear" w:color="auto" w:fill="D9E2F3"/>
            <w:vAlign w:val="center"/>
            <w:hideMark/>
          </w:tcPr>
          <w:p w14:paraId="18480EED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</w:t>
            </w:r>
          </w:p>
        </w:tc>
      </w:tr>
      <w:tr w:rsidR="004D4E65" w:rsidRPr="00292A08" w14:paraId="76874327" w14:textId="77777777" w:rsidTr="004D4E65">
        <w:trPr>
          <w:trHeight w:hRule="exact" w:val="397"/>
        </w:trPr>
        <w:tc>
          <w:tcPr>
            <w:tcW w:w="5550" w:type="dxa"/>
            <w:shd w:val="clear" w:color="auto" w:fill="auto"/>
            <w:vAlign w:val="center"/>
            <w:hideMark/>
          </w:tcPr>
          <w:p w14:paraId="58553699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63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1C821E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B8A060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ED56CC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4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27945E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6A73C631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</w:t>
            </w:r>
          </w:p>
        </w:tc>
      </w:tr>
      <w:tr w:rsidR="004D4E65" w:rsidRPr="00292A08" w14:paraId="56CF8F69" w14:textId="77777777" w:rsidTr="004D4E65">
        <w:trPr>
          <w:trHeight w:hRule="exact" w:val="397"/>
        </w:trPr>
        <w:tc>
          <w:tcPr>
            <w:tcW w:w="5550" w:type="dxa"/>
            <w:shd w:val="clear" w:color="auto" w:fill="D9E2F3"/>
            <w:vAlign w:val="center"/>
            <w:hideMark/>
          </w:tcPr>
          <w:p w14:paraId="3E282AF3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639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260488D1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40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170179EB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40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2EAEE47E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46" w:type="dxa"/>
            <w:gridSpan w:val="4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0680917D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06" w:type="dxa"/>
            <w:shd w:val="clear" w:color="auto" w:fill="D9E2F3"/>
            <w:vAlign w:val="center"/>
            <w:hideMark/>
          </w:tcPr>
          <w:p w14:paraId="0D5A287A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</w:t>
            </w:r>
          </w:p>
        </w:tc>
      </w:tr>
      <w:tr w:rsidR="004D4E65" w:rsidRPr="00292A08" w14:paraId="071FAFB0" w14:textId="77777777" w:rsidTr="004D4E65">
        <w:trPr>
          <w:trHeight w:hRule="exact" w:val="397"/>
        </w:trPr>
        <w:tc>
          <w:tcPr>
            <w:tcW w:w="5550" w:type="dxa"/>
            <w:shd w:val="clear" w:color="auto" w:fill="auto"/>
            <w:vAlign w:val="center"/>
            <w:hideMark/>
          </w:tcPr>
          <w:p w14:paraId="73BD86BC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Diritto ed economia</w:t>
            </w:r>
          </w:p>
        </w:tc>
        <w:tc>
          <w:tcPr>
            <w:tcW w:w="63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E6C119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8ABE03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A86271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D54B5C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4FB8FF1C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</w:tr>
      <w:tr w:rsidR="004D4E65" w:rsidRPr="00292A08" w14:paraId="56988A1C" w14:textId="77777777" w:rsidTr="004D4E65">
        <w:trPr>
          <w:trHeight w:hRule="exact" w:val="397"/>
        </w:trPr>
        <w:tc>
          <w:tcPr>
            <w:tcW w:w="5550" w:type="dxa"/>
            <w:shd w:val="clear" w:color="auto" w:fill="D9E2F3"/>
            <w:vAlign w:val="center"/>
            <w:hideMark/>
          </w:tcPr>
          <w:p w14:paraId="65A3B699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Geografia generale ed economica</w:t>
            </w:r>
          </w:p>
        </w:tc>
        <w:tc>
          <w:tcPr>
            <w:tcW w:w="639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54A0E63F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40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3BADD07C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1623F779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6" w:type="dxa"/>
            <w:gridSpan w:val="4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7CD988F0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6" w:type="dxa"/>
            <w:shd w:val="clear" w:color="auto" w:fill="D9E2F3"/>
            <w:vAlign w:val="center"/>
            <w:hideMark/>
          </w:tcPr>
          <w:p w14:paraId="406750EE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</w:tr>
      <w:tr w:rsidR="004D4E65" w:rsidRPr="00292A08" w14:paraId="25643D42" w14:textId="77777777" w:rsidTr="004D4E65">
        <w:trPr>
          <w:trHeight w:hRule="exact" w:val="397"/>
        </w:trPr>
        <w:tc>
          <w:tcPr>
            <w:tcW w:w="5550" w:type="dxa"/>
            <w:shd w:val="clear" w:color="auto" w:fill="auto"/>
            <w:vAlign w:val="center"/>
            <w:hideMark/>
          </w:tcPr>
          <w:p w14:paraId="34F7313C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Scienze integrate (Scienza della Terra e Biologia)</w:t>
            </w:r>
          </w:p>
        </w:tc>
        <w:tc>
          <w:tcPr>
            <w:tcW w:w="63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289534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F0AD87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3DF261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884103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1E32FEC3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</w:tr>
      <w:tr w:rsidR="004D4E65" w:rsidRPr="00292A08" w14:paraId="356655B7" w14:textId="77777777" w:rsidTr="004D4E65">
        <w:trPr>
          <w:trHeight w:hRule="exact" w:val="397"/>
        </w:trPr>
        <w:tc>
          <w:tcPr>
            <w:tcW w:w="5550" w:type="dxa"/>
            <w:shd w:val="clear" w:color="auto" w:fill="D9E2F3"/>
            <w:vAlign w:val="center"/>
            <w:hideMark/>
          </w:tcPr>
          <w:p w14:paraId="118ECC38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Scienze motorie e sportive</w:t>
            </w:r>
          </w:p>
        </w:tc>
        <w:tc>
          <w:tcPr>
            <w:tcW w:w="639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2E3D3F82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40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7EBA3CC8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40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49BACDB3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46" w:type="dxa"/>
            <w:gridSpan w:val="4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1E722E69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06" w:type="dxa"/>
            <w:shd w:val="clear" w:color="auto" w:fill="D9E2F3"/>
            <w:vAlign w:val="center"/>
            <w:hideMark/>
          </w:tcPr>
          <w:p w14:paraId="1D6B3894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2</w:t>
            </w:r>
          </w:p>
        </w:tc>
      </w:tr>
      <w:tr w:rsidR="004D4E65" w:rsidRPr="00292A08" w14:paraId="3F41B059" w14:textId="77777777" w:rsidTr="004D4E65">
        <w:trPr>
          <w:trHeight w:hRule="exact" w:val="397"/>
        </w:trPr>
        <w:tc>
          <w:tcPr>
            <w:tcW w:w="5550" w:type="dxa"/>
            <w:shd w:val="clear" w:color="auto" w:fill="auto"/>
            <w:vAlign w:val="center"/>
            <w:hideMark/>
          </w:tcPr>
          <w:p w14:paraId="31F3200D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Religione Cattolica o attività alternative</w:t>
            </w:r>
          </w:p>
        </w:tc>
        <w:tc>
          <w:tcPr>
            <w:tcW w:w="63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217301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45D6DD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50AC89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4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F7CBD9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495439FE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1</w:t>
            </w:r>
          </w:p>
        </w:tc>
      </w:tr>
      <w:tr w:rsidR="004D4E65" w:rsidRPr="00292A08" w14:paraId="6E018A19" w14:textId="77777777" w:rsidTr="004D4E65">
        <w:trPr>
          <w:trHeight w:hRule="exact" w:val="397"/>
        </w:trPr>
        <w:tc>
          <w:tcPr>
            <w:tcW w:w="5550" w:type="dxa"/>
            <w:shd w:val="clear" w:color="auto" w:fill="D9E2F3"/>
            <w:vAlign w:val="center"/>
            <w:hideMark/>
          </w:tcPr>
          <w:p w14:paraId="56170F76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Scienze integrate (Fisica)</w:t>
            </w:r>
          </w:p>
        </w:tc>
        <w:tc>
          <w:tcPr>
            <w:tcW w:w="639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4DB9067F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3(1)</w:t>
            </w:r>
          </w:p>
        </w:tc>
        <w:tc>
          <w:tcPr>
            <w:tcW w:w="640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4E3B0DCD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3(1)</w:t>
            </w:r>
          </w:p>
        </w:tc>
        <w:tc>
          <w:tcPr>
            <w:tcW w:w="640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4A8D5F3E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6" w:type="dxa"/>
            <w:gridSpan w:val="4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2C8BAB56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6" w:type="dxa"/>
            <w:shd w:val="clear" w:color="auto" w:fill="D9E2F3"/>
            <w:vAlign w:val="center"/>
            <w:hideMark/>
          </w:tcPr>
          <w:p w14:paraId="0538C59B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</w:tr>
      <w:tr w:rsidR="004D4E65" w:rsidRPr="00292A08" w14:paraId="7A5A9CED" w14:textId="77777777" w:rsidTr="004D4E65">
        <w:trPr>
          <w:trHeight w:hRule="exact" w:val="397"/>
        </w:trPr>
        <w:tc>
          <w:tcPr>
            <w:tcW w:w="5550" w:type="dxa"/>
            <w:shd w:val="clear" w:color="auto" w:fill="auto"/>
            <w:vAlign w:val="center"/>
            <w:hideMark/>
          </w:tcPr>
          <w:p w14:paraId="4C1BC32A" w14:textId="77777777" w:rsidR="004D4E65" w:rsidRPr="004D4E65" w:rsidRDefault="004D4E65" w:rsidP="008B14B9">
            <w:pPr>
              <w:spacing w:after="120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Scienze integrate (Chimica)</w:t>
            </w:r>
          </w:p>
        </w:tc>
        <w:tc>
          <w:tcPr>
            <w:tcW w:w="63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1AF341" w14:textId="77777777" w:rsidR="004D4E65" w:rsidRPr="004D4E65" w:rsidRDefault="004D4E65" w:rsidP="008B14B9">
            <w:pPr>
              <w:spacing w:after="120"/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3(1)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F2EC05" w14:textId="77777777" w:rsidR="004D4E65" w:rsidRPr="004D4E65" w:rsidRDefault="004D4E65" w:rsidP="008B14B9">
            <w:pPr>
              <w:spacing w:after="120"/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3(1)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552267" w14:textId="77777777" w:rsidR="004D4E65" w:rsidRPr="004D4E65" w:rsidRDefault="004D4E65" w:rsidP="008B14B9">
            <w:pPr>
              <w:spacing w:after="120"/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15B82A" w14:textId="77777777" w:rsidR="004D4E65" w:rsidRPr="004D4E65" w:rsidRDefault="004D4E65" w:rsidP="008B14B9">
            <w:pPr>
              <w:spacing w:after="120"/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4B46E8B7" w14:textId="77777777" w:rsidR="004D4E65" w:rsidRPr="004D4E65" w:rsidRDefault="004D4E65" w:rsidP="008B14B9">
            <w:pPr>
              <w:spacing w:after="120"/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</w:tr>
      <w:tr w:rsidR="004D4E65" w:rsidRPr="00292A08" w14:paraId="4FE23A35" w14:textId="77777777" w:rsidTr="004D4E65">
        <w:trPr>
          <w:trHeight w:hRule="exact" w:val="397"/>
        </w:trPr>
        <w:tc>
          <w:tcPr>
            <w:tcW w:w="5550" w:type="dxa"/>
            <w:shd w:val="clear" w:color="auto" w:fill="D9E2F3"/>
            <w:vAlign w:val="center"/>
            <w:hideMark/>
          </w:tcPr>
          <w:p w14:paraId="0143383F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Tecnologie e tecniche di rappresentazione grafica</w:t>
            </w:r>
          </w:p>
        </w:tc>
        <w:tc>
          <w:tcPr>
            <w:tcW w:w="639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0AD17E04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3(1)</w:t>
            </w:r>
          </w:p>
        </w:tc>
        <w:tc>
          <w:tcPr>
            <w:tcW w:w="640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21DC0A9D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3(1)</w:t>
            </w:r>
          </w:p>
        </w:tc>
        <w:tc>
          <w:tcPr>
            <w:tcW w:w="640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118FFFFE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6" w:type="dxa"/>
            <w:gridSpan w:val="4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5C5C7206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6" w:type="dxa"/>
            <w:shd w:val="clear" w:color="auto" w:fill="D9E2F3"/>
            <w:vAlign w:val="center"/>
            <w:hideMark/>
          </w:tcPr>
          <w:p w14:paraId="618F41F5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</w:tr>
      <w:tr w:rsidR="004D4E65" w:rsidRPr="00292A08" w14:paraId="18BE0C70" w14:textId="77777777" w:rsidTr="004D4E65">
        <w:trPr>
          <w:trHeight w:hRule="exact" w:val="397"/>
        </w:trPr>
        <w:tc>
          <w:tcPr>
            <w:tcW w:w="5550" w:type="dxa"/>
            <w:shd w:val="clear" w:color="auto" w:fill="auto"/>
            <w:vAlign w:val="center"/>
            <w:hideMark/>
          </w:tcPr>
          <w:p w14:paraId="34DFD3CE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Tecnologie informatiche</w:t>
            </w:r>
          </w:p>
        </w:tc>
        <w:tc>
          <w:tcPr>
            <w:tcW w:w="63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CD436E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3(2)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A09247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1873EE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</w:p>
        </w:tc>
        <w:tc>
          <w:tcPr>
            <w:tcW w:w="64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24258A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03C0DBD4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</w:p>
        </w:tc>
      </w:tr>
      <w:tr w:rsidR="004D4E65" w:rsidRPr="00292A08" w14:paraId="4CE141AB" w14:textId="77777777" w:rsidTr="004D4E65">
        <w:trPr>
          <w:trHeight w:hRule="exact" w:val="397"/>
        </w:trPr>
        <w:tc>
          <w:tcPr>
            <w:tcW w:w="5550" w:type="dxa"/>
            <w:shd w:val="clear" w:color="auto" w:fill="D9E2F3"/>
            <w:vAlign w:val="center"/>
            <w:hideMark/>
          </w:tcPr>
          <w:p w14:paraId="4DEFF5E9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Scienze e tecnologie applicate</w:t>
            </w:r>
          </w:p>
        </w:tc>
        <w:tc>
          <w:tcPr>
            <w:tcW w:w="639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09B9C197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36447E72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40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7CB3A4EA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6" w:type="dxa"/>
            <w:gridSpan w:val="4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12CAAC7B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6" w:type="dxa"/>
            <w:shd w:val="clear" w:color="auto" w:fill="D9E2F3"/>
            <w:vAlign w:val="center"/>
            <w:hideMark/>
          </w:tcPr>
          <w:p w14:paraId="0447ADC0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</w:tr>
      <w:tr w:rsidR="004D4E65" w:rsidRPr="00292A08" w14:paraId="4B438A28" w14:textId="77777777" w:rsidTr="004D4E65">
        <w:trPr>
          <w:trHeight w:hRule="exact" w:val="397"/>
        </w:trPr>
        <w:tc>
          <w:tcPr>
            <w:tcW w:w="5550" w:type="dxa"/>
            <w:shd w:val="clear" w:color="auto" w:fill="auto"/>
            <w:vAlign w:val="center"/>
            <w:hideMark/>
          </w:tcPr>
          <w:p w14:paraId="78A10952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Complementi di matematica</w:t>
            </w:r>
          </w:p>
        </w:tc>
        <w:tc>
          <w:tcPr>
            <w:tcW w:w="63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EF8493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BDE9ED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C3D981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4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7BEA61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6FDB4DC6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</w:tr>
      <w:tr w:rsidR="004D4E65" w:rsidRPr="00292A08" w14:paraId="2A3745CE" w14:textId="77777777" w:rsidTr="004D4E65">
        <w:trPr>
          <w:trHeight w:hRule="exact" w:val="397"/>
        </w:trPr>
        <w:tc>
          <w:tcPr>
            <w:tcW w:w="9021" w:type="dxa"/>
            <w:gridSpan w:val="15"/>
            <w:shd w:val="clear" w:color="auto" w:fill="auto"/>
            <w:vAlign w:val="center"/>
            <w:hideMark/>
          </w:tcPr>
          <w:p w14:paraId="791809A7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DISCIPLINE DI INDIRIZZO ARTICOLAZIONE “ELETTRONICA”</w:t>
            </w:r>
          </w:p>
        </w:tc>
      </w:tr>
      <w:tr w:rsidR="004D4E65" w:rsidRPr="00292A08" w14:paraId="3D97013D" w14:textId="77777777" w:rsidTr="00281024">
        <w:trPr>
          <w:trHeight w:hRule="exact" w:val="690"/>
        </w:trPr>
        <w:tc>
          <w:tcPr>
            <w:tcW w:w="5583" w:type="dxa"/>
            <w:gridSpan w:val="2"/>
            <w:shd w:val="clear" w:color="auto" w:fill="D9E2F3"/>
            <w:vAlign w:val="center"/>
          </w:tcPr>
          <w:p w14:paraId="257DA650" w14:textId="77777777" w:rsidR="004D4E65" w:rsidRPr="004D4E65" w:rsidRDefault="004D4E65" w:rsidP="00281024">
            <w:pPr>
              <w:spacing w:after="0" w:line="240" w:lineRule="auto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Tecnologie e progettazione di sistemi elettrici ed elettronici</w:t>
            </w:r>
          </w:p>
        </w:tc>
        <w:tc>
          <w:tcPr>
            <w:tcW w:w="631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6062008F" w14:textId="77777777" w:rsidR="004D4E65" w:rsidRPr="004D4E65" w:rsidRDefault="004D4E65" w:rsidP="00281024">
            <w:pPr>
              <w:spacing w:after="0" w:line="240" w:lineRule="auto"/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2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2ABC6251" w14:textId="77777777" w:rsidR="004D4E65" w:rsidRPr="004D4E65" w:rsidRDefault="004D4E65" w:rsidP="00281024">
            <w:pPr>
              <w:spacing w:after="0" w:line="240" w:lineRule="auto"/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1" w:type="dxa"/>
            <w:gridSpan w:val="3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18147447" w14:textId="77777777" w:rsidR="004D4E65" w:rsidRPr="004D4E65" w:rsidRDefault="004D4E65" w:rsidP="00281024">
            <w:pPr>
              <w:spacing w:after="0" w:line="240" w:lineRule="auto"/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 xml:space="preserve">5(3) </w:t>
            </w:r>
          </w:p>
        </w:tc>
        <w:tc>
          <w:tcPr>
            <w:tcW w:w="632" w:type="dxa"/>
            <w:gridSpan w:val="2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63BD79C5" w14:textId="77777777" w:rsidR="004D4E65" w:rsidRPr="004D4E65" w:rsidRDefault="004D4E65" w:rsidP="00281024">
            <w:pPr>
              <w:spacing w:after="0" w:line="240" w:lineRule="auto"/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 xml:space="preserve">5(3) </w:t>
            </w:r>
          </w:p>
        </w:tc>
        <w:tc>
          <w:tcPr>
            <w:tcW w:w="912" w:type="dxa"/>
            <w:gridSpan w:val="2"/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76F55A52" w14:textId="77777777" w:rsidR="004D4E65" w:rsidRPr="004D4E65" w:rsidRDefault="004D4E65" w:rsidP="00281024">
            <w:pPr>
              <w:spacing w:after="0" w:line="240" w:lineRule="auto"/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6(4)</w:t>
            </w:r>
          </w:p>
        </w:tc>
      </w:tr>
      <w:tr w:rsidR="004D4E65" w:rsidRPr="00292A08" w14:paraId="0A0117CC" w14:textId="77777777" w:rsidTr="004D4E65">
        <w:trPr>
          <w:trHeight w:hRule="exact" w:val="397"/>
        </w:trPr>
        <w:tc>
          <w:tcPr>
            <w:tcW w:w="5583" w:type="dxa"/>
            <w:gridSpan w:val="2"/>
            <w:shd w:val="clear" w:color="auto" w:fill="auto"/>
            <w:vAlign w:val="center"/>
          </w:tcPr>
          <w:p w14:paraId="651747F7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Elettrotecnica ed Elettronica</w:t>
            </w:r>
          </w:p>
        </w:tc>
        <w:tc>
          <w:tcPr>
            <w:tcW w:w="63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30C185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7CEFA5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026F19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 xml:space="preserve">7(3) </w:t>
            </w:r>
          </w:p>
        </w:tc>
        <w:tc>
          <w:tcPr>
            <w:tcW w:w="63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6CEA1F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6(3)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5E9183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6(3)</w:t>
            </w:r>
          </w:p>
        </w:tc>
      </w:tr>
      <w:tr w:rsidR="004D4E65" w:rsidRPr="00292A08" w14:paraId="44EA7B80" w14:textId="77777777" w:rsidTr="004D4E65">
        <w:trPr>
          <w:trHeight w:hRule="exact" w:val="397"/>
        </w:trPr>
        <w:tc>
          <w:tcPr>
            <w:tcW w:w="5583" w:type="dxa"/>
            <w:gridSpan w:val="2"/>
            <w:tcBorders>
              <w:bottom w:val="single" w:sz="12" w:space="0" w:color="1F4E79"/>
            </w:tcBorders>
            <w:shd w:val="clear" w:color="auto" w:fill="D9E2F3"/>
            <w:vAlign w:val="center"/>
          </w:tcPr>
          <w:p w14:paraId="66FAB257" w14:textId="77777777" w:rsidR="004D4E65" w:rsidRPr="004D4E65" w:rsidRDefault="004D4E65" w:rsidP="008B14B9">
            <w:pPr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Sistemi automatici</w:t>
            </w:r>
          </w:p>
        </w:tc>
        <w:tc>
          <w:tcPr>
            <w:tcW w:w="631" w:type="dxa"/>
            <w:gridSpan w:val="3"/>
            <w:tcBorders>
              <w:bottom w:val="single" w:sz="12" w:space="0" w:color="1F4E79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3A98AD84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2" w:type="dxa"/>
            <w:gridSpan w:val="3"/>
            <w:tcBorders>
              <w:bottom w:val="single" w:sz="12" w:space="0" w:color="1F4E79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0E4568BD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1" w:type="dxa"/>
            <w:gridSpan w:val="3"/>
            <w:tcBorders>
              <w:bottom w:val="single" w:sz="12" w:space="0" w:color="1F4E79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17CFCE97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4(2)</w:t>
            </w:r>
          </w:p>
        </w:tc>
        <w:tc>
          <w:tcPr>
            <w:tcW w:w="632" w:type="dxa"/>
            <w:gridSpan w:val="2"/>
            <w:tcBorders>
              <w:bottom w:val="single" w:sz="12" w:space="0" w:color="1F4E79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1A35259D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5(3)</w:t>
            </w:r>
          </w:p>
        </w:tc>
        <w:tc>
          <w:tcPr>
            <w:tcW w:w="912" w:type="dxa"/>
            <w:gridSpan w:val="2"/>
            <w:tcBorders>
              <w:bottom w:val="single" w:sz="12" w:space="0" w:color="1F4E79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03F0B8B4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5(3)</w:t>
            </w:r>
          </w:p>
        </w:tc>
      </w:tr>
      <w:tr w:rsidR="004D4E65" w:rsidRPr="00292A08" w14:paraId="53756F50" w14:textId="77777777" w:rsidTr="004D4E65">
        <w:trPr>
          <w:trHeight w:hRule="exact" w:val="1061"/>
        </w:trPr>
        <w:tc>
          <w:tcPr>
            <w:tcW w:w="5595" w:type="dxa"/>
            <w:gridSpan w:val="3"/>
            <w:tcBorders>
              <w:bottom w:val="single" w:sz="12" w:space="0" w:color="1F4E79"/>
            </w:tcBorders>
            <w:shd w:val="clear" w:color="auto" w:fill="D9E2F3"/>
            <w:vAlign w:val="center"/>
          </w:tcPr>
          <w:p w14:paraId="7290BA7C" w14:textId="77777777" w:rsidR="004D4E65" w:rsidRPr="004D4E65" w:rsidRDefault="004D4E65" w:rsidP="004D4E65">
            <w:pPr>
              <w:spacing w:after="0" w:line="240" w:lineRule="auto"/>
              <w:jc w:val="right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 xml:space="preserve">Totale ore settimanali di attività e </w:t>
            </w:r>
          </w:p>
          <w:p w14:paraId="354F10D9" w14:textId="77777777" w:rsidR="004D4E65" w:rsidRPr="004D4E65" w:rsidRDefault="004D4E65" w:rsidP="004D4E65">
            <w:pPr>
              <w:spacing w:after="0" w:line="240" w:lineRule="auto"/>
              <w:jc w:val="right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 xml:space="preserve">insegnamenti di area generale e di indirizzo </w:t>
            </w:r>
          </w:p>
        </w:tc>
        <w:tc>
          <w:tcPr>
            <w:tcW w:w="630" w:type="dxa"/>
            <w:gridSpan w:val="3"/>
            <w:tcBorders>
              <w:bottom w:val="single" w:sz="12" w:space="0" w:color="1F4E79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35461A97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33(5)</w:t>
            </w:r>
          </w:p>
        </w:tc>
        <w:tc>
          <w:tcPr>
            <w:tcW w:w="630" w:type="dxa"/>
            <w:gridSpan w:val="3"/>
            <w:tcBorders>
              <w:bottom w:val="single" w:sz="12" w:space="0" w:color="1F4E79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5D76F0D0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32(3)</w:t>
            </w:r>
          </w:p>
        </w:tc>
        <w:tc>
          <w:tcPr>
            <w:tcW w:w="630" w:type="dxa"/>
            <w:gridSpan w:val="3"/>
            <w:tcBorders>
              <w:bottom w:val="single" w:sz="12" w:space="0" w:color="1F4E79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37015339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32(8)</w:t>
            </w:r>
          </w:p>
        </w:tc>
        <w:tc>
          <w:tcPr>
            <w:tcW w:w="630" w:type="dxa"/>
            <w:gridSpan w:val="2"/>
            <w:tcBorders>
              <w:bottom w:val="single" w:sz="12" w:space="0" w:color="1F4E79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48E28E9E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32(9)</w:t>
            </w:r>
          </w:p>
        </w:tc>
        <w:tc>
          <w:tcPr>
            <w:tcW w:w="906" w:type="dxa"/>
            <w:tcBorders>
              <w:bottom w:val="single" w:sz="12" w:space="0" w:color="1F4E79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  <w:hideMark/>
          </w:tcPr>
          <w:p w14:paraId="3686263B" w14:textId="77777777" w:rsidR="004D4E65" w:rsidRPr="004D4E65" w:rsidRDefault="004D4E65" w:rsidP="008B14B9">
            <w:pPr>
              <w:jc w:val="center"/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</w:pPr>
            <w:r w:rsidRPr="004D4E65">
              <w:rPr>
                <w:rFonts w:eastAsia="Adobe Fan Heiti Std B" w:cstheme="minorHAnsi"/>
                <w:color w:val="171717"/>
                <w:sz w:val="24"/>
                <w:szCs w:val="24"/>
                <w:lang w:eastAsia="it-IT"/>
              </w:rPr>
              <w:t>32(10)</w:t>
            </w:r>
          </w:p>
        </w:tc>
      </w:tr>
      <w:tr w:rsidR="004D4E65" w:rsidRPr="00292A08" w14:paraId="2EB00E20" w14:textId="77777777" w:rsidTr="004D4E65">
        <w:trPr>
          <w:trHeight w:hRule="exact" w:val="397"/>
        </w:trPr>
        <w:tc>
          <w:tcPr>
            <w:tcW w:w="9021" w:type="dxa"/>
            <w:gridSpan w:val="15"/>
            <w:shd w:val="clear" w:color="auto" w:fill="FFFFFF"/>
            <w:vAlign w:val="center"/>
          </w:tcPr>
          <w:p w14:paraId="5B3C2DA6" w14:textId="77777777" w:rsidR="004D4E65" w:rsidRPr="00292A08" w:rsidRDefault="004D4E65" w:rsidP="008B14B9">
            <w:pPr>
              <w:jc w:val="center"/>
              <w:rPr>
                <w:rFonts w:ascii="Times New Roman" w:eastAsia="Adobe Fan Heiti Std B" w:hAnsi="Times New Roman"/>
                <w:b/>
                <w:color w:val="171717"/>
                <w:sz w:val="20"/>
                <w:szCs w:val="20"/>
                <w:lang w:eastAsia="it-IT"/>
              </w:rPr>
            </w:pPr>
            <w:r w:rsidRPr="00292A08">
              <w:rPr>
                <w:rFonts w:ascii="Times New Roman" w:eastAsia="Adobe Fan Heiti Std B" w:hAnsi="Times New Roman"/>
                <w:b/>
                <w:color w:val="171717"/>
                <w:sz w:val="20"/>
                <w:szCs w:val="20"/>
                <w:lang w:eastAsia="it-IT"/>
              </w:rPr>
              <w:t xml:space="preserve">(*) in parentesi le ore di attività di laboratorio in compresenza </w:t>
            </w:r>
          </w:p>
        </w:tc>
      </w:tr>
    </w:tbl>
    <w:p w14:paraId="7A87747D" w14:textId="77777777" w:rsidR="00E97E2C" w:rsidRPr="004D4E65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24"/>
          <w:szCs w:val="24"/>
          <w:lang w:eastAsia="it-IT"/>
        </w:rPr>
      </w:pPr>
    </w:p>
    <w:p w14:paraId="0AE55993" w14:textId="77777777" w:rsidR="00C45638" w:rsidRDefault="00C45638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1BAA0AEF" w14:textId="77777777" w:rsidR="00637C2F" w:rsidRPr="0077051C" w:rsidRDefault="00637C2F" w:rsidP="0077051C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2.</w:t>
      </w:r>
      <w:r w:rsid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LA STORIA DEL</w:t>
      </w:r>
      <w:r w:rsidR="008163C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CONSIGLIO DI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CLASSE</w:t>
      </w:r>
    </w:p>
    <w:p w14:paraId="657244F2" w14:textId="77777777" w:rsidR="00C45638" w:rsidRDefault="00C45638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6BCBD4BF" w14:textId="77777777" w:rsidR="00A04F41" w:rsidRP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  <w:r w:rsidRPr="00A04F41">
        <w:rPr>
          <w:rFonts w:asciiTheme="minorHAnsi" w:hAnsiTheme="minorHAnsi" w:cstheme="minorHAnsi"/>
          <w:color w:val="auto"/>
          <w:sz w:val="24"/>
          <w:szCs w:val="24"/>
          <w:lang w:eastAsia="it-IT"/>
        </w:rPr>
        <w:t>VARIAZIONE DEL CONSIGLIO DI CLASSE NEL TRIENNIO</w:t>
      </w:r>
    </w:p>
    <w:p w14:paraId="05ADA59E" w14:textId="77777777" w:rsid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843"/>
        <w:gridCol w:w="1845"/>
        <w:gridCol w:w="1864"/>
      </w:tblGrid>
      <w:tr w:rsidR="00A04F41" w:rsidRPr="00A04F41" w14:paraId="3778DCCB" w14:textId="77777777" w:rsidTr="00A25B02">
        <w:trPr>
          <w:trHeight w:val="329"/>
        </w:trPr>
        <w:tc>
          <w:tcPr>
            <w:tcW w:w="2030" w:type="pct"/>
            <w:shd w:val="clear" w:color="auto" w:fill="auto"/>
          </w:tcPr>
          <w:p w14:paraId="71B7462F" w14:textId="77777777" w:rsidR="00A04F41" w:rsidRPr="0008015F" w:rsidRDefault="00A04F41" w:rsidP="00A04F41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08015F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986" w:type="pct"/>
            <w:shd w:val="clear" w:color="auto" w:fill="auto"/>
          </w:tcPr>
          <w:p w14:paraId="1F0C6439" w14:textId="1680E7EF" w:rsidR="00A04F41" w:rsidRPr="00A04F41" w:rsidRDefault="00306A0D" w:rsidP="00BF74E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b/>
                <w:bCs/>
                <w:sz w:val="24"/>
                <w:szCs w:val="24"/>
              </w:rPr>
              <w:t>A.S. 20</w:t>
            </w:r>
            <w:r w:rsidR="00BF74E2">
              <w:rPr>
                <w:rFonts w:eastAsia="SimSun" w:cstheme="minorHAnsi"/>
                <w:b/>
                <w:bCs/>
                <w:sz w:val="24"/>
                <w:szCs w:val="24"/>
              </w:rPr>
              <w:t>21/2022</w:t>
            </w:r>
          </w:p>
        </w:tc>
        <w:tc>
          <w:tcPr>
            <w:tcW w:w="987" w:type="pct"/>
            <w:shd w:val="clear" w:color="auto" w:fill="auto"/>
          </w:tcPr>
          <w:p w14:paraId="396DAEF5" w14:textId="3E7781CA" w:rsidR="00A04F41" w:rsidRPr="00A04F41" w:rsidRDefault="00A04F41" w:rsidP="00A04F41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</w:t>
            </w:r>
            <w:r w:rsidR="00BF74E2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.S. 2022</w:t>
            </w:r>
            <w:r w:rsidR="00BF74E2">
              <w:rPr>
                <w:rFonts w:eastAsia="SimSun" w:cstheme="minorHAnsi"/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997" w:type="pct"/>
            <w:shd w:val="clear" w:color="auto" w:fill="auto"/>
          </w:tcPr>
          <w:p w14:paraId="3FDDB516" w14:textId="28FB08FE" w:rsidR="00A04F41" w:rsidRPr="00A04F41" w:rsidRDefault="00A04F41" w:rsidP="00306A0D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A.S. 20</w:t>
            </w:r>
            <w:r w:rsidR="00BF74E2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23</w:t>
            </w:r>
            <w:r w:rsidRPr="00A04F41">
              <w:rPr>
                <w:rFonts w:eastAsia="SimSun" w:cstheme="minorHAnsi"/>
                <w:b/>
                <w:bCs/>
                <w:sz w:val="24"/>
                <w:szCs w:val="24"/>
              </w:rPr>
              <w:t>/20</w:t>
            </w:r>
            <w:r w:rsidR="00306A0D">
              <w:rPr>
                <w:rFonts w:eastAsia="SimSun" w:cstheme="minorHAnsi"/>
                <w:b/>
                <w:bCs/>
                <w:sz w:val="24"/>
                <w:szCs w:val="24"/>
              </w:rPr>
              <w:t>2</w:t>
            </w:r>
            <w:r w:rsidR="00BF74E2">
              <w:rPr>
                <w:rFonts w:eastAsia="SimSun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E31D4B" w:rsidRPr="00A04F41" w14:paraId="160D0EBC" w14:textId="77777777" w:rsidTr="00A25B02">
        <w:trPr>
          <w:trHeight w:val="298"/>
        </w:trPr>
        <w:tc>
          <w:tcPr>
            <w:tcW w:w="2030" w:type="pct"/>
            <w:shd w:val="clear" w:color="auto" w:fill="auto"/>
          </w:tcPr>
          <w:p w14:paraId="32BB1C62" w14:textId="4B024D56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Lingua e letteratura italiana</w:t>
            </w:r>
          </w:p>
        </w:tc>
        <w:tc>
          <w:tcPr>
            <w:tcW w:w="986" w:type="pct"/>
            <w:shd w:val="clear" w:color="auto" w:fill="auto"/>
          </w:tcPr>
          <w:p w14:paraId="4F3C9DC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637D2A96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53D7BA2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2CF07040" w14:textId="77777777" w:rsidTr="00A25B02">
        <w:tc>
          <w:tcPr>
            <w:tcW w:w="2030" w:type="pct"/>
            <w:shd w:val="clear" w:color="auto" w:fill="auto"/>
          </w:tcPr>
          <w:p w14:paraId="0DFB0E5A" w14:textId="580C08CD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Storia</w:t>
            </w:r>
          </w:p>
        </w:tc>
        <w:tc>
          <w:tcPr>
            <w:tcW w:w="986" w:type="pct"/>
            <w:shd w:val="clear" w:color="auto" w:fill="auto"/>
          </w:tcPr>
          <w:p w14:paraId="7362542E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E445F7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00F7B0D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6A4AA271" w14:textId="77777777" w:rsidTr="00A25B02">
        <w:tc>
          <w:tcPr>
            <w:tcW w:w="2030" w:type="pct"/>
            <w:shd w:val="clear" w:color="auto" w:fill="auto"/>
          </w:tcPr>
          <w:p w14:paraId="1F0F0884" w14:textId="35E03BBE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Lingua inglese</w:t>
            </w:r>
          </w:p>
        </w:tc>
        <w:tc>
          <w:tcPr>
            <w:tcW w:w="986" w:type="pct"/>
            <w:shd w:val="clear" w:color="auto" w:fill="auto"/>
          </w:tcPr>
          <w:p w14:paraId="1EC66B7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3D14D6C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6381168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3EC628F9" w14:textId="77777777" w:rsidTr="00A25B02">
        <w:tc>
          <w:tcPr>
            <w:tcW w:w="2030" w:type="pct"/>
            <w:shd w:val="clear" w:color="auto" w:fill="auto"/>
          </w:tcPr>
          <w:p w14:paraId="4C46C1FC" w14:textId="7A47896A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 xml:space="preserve">Matematica </w:t>
            </w:r>
          </w:p>
        </w:tc>
        <w:tc>
          <w:tcPr>
            <w:tcW w:w="986" w:type="pct"/>
            <w:shd w:val="clear" w:color="auto" w:fill="auto"/>
          </w:tcPr>
          <w:p w14:paraId="518CC0D4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FCE6E84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D728E3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6D6FB74C" w14:textId="77777777" w:rsidTr="00A25B02">
        <w:trPr>
          <w:trHeight w:val="231"/>
        </w:trPr>
        <w:tc>
          <w:tcPr>
            <w:tcW w:w="2030" w:type="pct"/>
            <w:shd w:val="clear" w:color="auto" w:fill="auto"/>
          </w:tcPr>
          <w:p w14:paraId="531EA841" w14:textId="49592DA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 xml:space="preserve">Complementi di matematica </w:t>
            </w:r>
          </w:p>
        </w:tc>
        <w:tc>
          <w:tcPr>
            <w:tcW w:w="986" w:type="pct"/>
            <w:shd w:val="clear" w:color="auto" w:fill="auto"/>
          </w:tcPr>
          <w:p w14:paraId="5A29B09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0C69393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3BC41BE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7578C5D7" w14:textId="77777777" w:rsidTr="00A25B02">
        <w:tc>
          <w:tcPr>
            <w:tcW w:w="2030" w:type="pct"/>
            <w:shd w:val="clear" w:color="auto" w:fill="auto"/>
          </w:tcPr>
          <w:p w14:paraId="71D7CFE6" w14:textId="7C777FF3" w:rsidR="00E31D4B" w:rsidRPr="00A04F41" w:rsidRDefault="00281024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sz w:val="24"/>
                <w:szCs w:val="24"/>
                <w:lang w:eastAsia="it-IT"/>
              </w:rPr>
              <w:t xml:space="preserve">Tecnologie e progettazione di </w:t>
            </w:r>
            <w:r>
              <w:rPr>
                <w:rFonts w:eastAsia="SimSun" w:cstheme="minorHAnsi"/>
                <w:sz w:val="24"/>
                <w:szCs w:val="24"/>
                <w:lang w:eastAsia="it-IT"/>
              </w:rPr>
              <w:lastRenderedPageBreak/>
              <w:t>sistemi elettrici ed elettronici</w:t>
            </w:r>
          </w:p>
        </w:tc>
        <w:tc>
          <w:tcPr>
            <w:tcW w:w="986" w:type="pct"/>
            <w:shd w:val="clear" w:color="auto" w:fill="auto"/>
          </w:tcPr>
          <w:p w14:paraId="7F4F9CF7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2C45BE0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0A979D4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59566AFC" w14:textId="77777777" w:rsidTr="00A25B02">
        <w:tc>
          <w:tcPr>
            <w:tcW w:w="2030" w:type="pct"/>
            <w:shd w:val="clear" w:color="auto" w:fill="auto"/>
          </w:tcPr>
          <w:p w14:paraId="354AB348" w14:textId="1ECD797D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proofErr w:type="spellStart"/>
            <w:r w:rsidRPr="00AC33ED">
              <w:rPr>
                <w:rFonts w:cstheme="minorHAnsi"/>
                <w:bCs/>
                <w:sz w:val="24"/>
                <w:szCs w:val="24"/>
              </w:rPr>
              <w:t>Tecn</w:t>
            </w:r>
            <w:proofErr w:type="spellEnd"/>
            <w:r w:rsidR="00FA37B2"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="00FA37B2" w:rsidRPr="00AC33ED">
              <w:rPr>
                <w:rFonts w:cstheme="minorHAnsi"/>
                <w:bCs/>
                <w:sz w:val="24"/>
                <w:szCs w:val="24"/>
              </w:rPr>
              <w:t>M</w:t>
            </w:r>
            <w:r w:rsidRPr="00AC33ED">
              <w:rPr>
                <w:rFonts w:cstheme="minorHAnsi"/>
                <w:bCs/>
                <w:sz w:val="24"/>
                <w:szCs w:val="24"/>
              </w:rPr>
              <w:t>ecc</w:t>
            </w:r>
            <w:proofErr w:type="spellEnd"/>
            <w:r w:rsidR="00FA37B2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AC33ED">
              <w:rPr>
                <w:rFonts w:cstheme="minorHAnsi"/>
                <w:bCs/>
                <w:sz w:val="24"/>
                <w:szCs w:val="24"/>
              </w:rPr>
              <w:t>di processo e prodotto</w:t>
            </w:r>
          </w:p>
        </w:tc>
        <w:tc>
          <w:tcPr>
            <w:tcW w:w="986" w:type="pct"/>
            <w:shd w:val="clear" w:color="auto" w:fill="auto"/>
          </w:tcPr>
          <w:p w14:paraId="0DCC937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7C4232E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12A8306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0624DD30" w14:textId="77777777" w:rsidTr="00A25B02">
        <w:trPr>
          <w:trHeight w:val="300"/>
        </w:trPr>
        <w:tc>
          <w:tcPr>
            <w:tcW w:w="2030" w:type="pct"/>
            <w:shd w:val="clear" w:color="auto" w:fill="auto"/>
          </w:tcPr>
          <w:p w14:paraId="635337E3" w14:textId="33026A55" w:rsidR="00E31D4B" w:rsidRPr="00A04F41" w:rsidRDefault="00281024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Elettrotecnica ed Elettronica</w:t>
            </w:r>
            <w:r w:rsidR="00E31D4B" w:rsidRPr="00AC33E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6" w:type="pct"/>
            <w:shd w:val="clear" w:color="auto" w:fill="auto"/>
          </w:tcPr>
          <w:p w14:paraId="0A93E05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66128AD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7065A2D6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51DC4E36" w14:textId="77777777" w:rsidTr="00A25B02">
        <w:tc>
          <w:tcPr>
            <w:tcW w:w="2030" w:type="pct"/>
            <w:shd w:val="clear" w:color="auto" w:fill="auto"/>
          </w:tcPr>
          <w:p w14:paraId="4F462E36" w14:textId="6C32232F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 xml:space="preserve">Sistemi </w:t>
            </w:r>
            <w:r w:rsidR="00281024">
              <w:rPr>
                <w:rFonts w:cstheme="minorHAnsi"/>
                <w:bCs/>
                <w:sz w:val="24"/>
                <w:szCs w:val="24"/>
              </w:rPr>
              <w:t>automatici</w:t>
            </w:r>
          </w:p>
        </w:tc>
        <w:tc>
          <w:tcPr>
            <w:tcW w:w="986" w:type="pct"/>
            <w:shd w:val="clear" w:color="auto" w:fill="auto"/>
          </w:tcPr>
          <w:p w14:paraId="5267BB2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7084032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137A31F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20A2E1D6" w14:textId="77777777" w:rsidTr="00A25B02">
        <w:tc>
          <w:tcPr>
            <w:tcW w:w="2030" w:type="pct"/>
            <w:shd w:val="clear" w:color="auto" w:fill="auto"/>
          </w:tcPr>
          <w:p w14:paraId="0BB15A44" w14:textId="369E9A61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Scienze motorie</w:t>
            </w:r>
          </w:p>
        </w:tc>
        <w:tc>
          <w:tcPr>
            <w:tcW w:w="986" w:type="pct"/>
            <w:shd w:val="clear" w:color="auto" w:fill="auto"/>
          </w:tcPr>
          <w:p w14:paraId="2DE0A4B7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E1BDB4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2DB8ABC8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05642C23" w14:textId="77777777" w:rsidTr="00A25B02">
        <w:tc>
          <w:tcPr>
            <w:tcW w:w="2030" w:type="pct"/>
            <w:shd w:val="clear" w:color="auto" w:fill="auto"/>
          </w:tcPr>
          <w:p w14:paraId="23BEA1D7" w14:textId="2B842829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i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Religione cattolica o attività alt</w:t>
            </w:r>
            <w:r w:rsidR="00FA37B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86" w:type="pct"/>
            <w:shd w:val="clear" w:color="auto" w:fill="auto"/>
          </w:tcPr>
          <w:p w14:paraId="63537970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466B0B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295BC4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</w:tbl>
    <w:p w14:paraId="6EFDED5D" w14:textId="77777777" w:rsidR="00637C2F" w:rsidRDefault="00637C2F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1E8800E6" w14:textId="77777777" w:rsidR="00AB7F74" w:rsidRPr="0008015F" w:rsidRDefault="0077051C" w:rsidP="0008015F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3. </w:t>
      </w:r>
      <w:r w:rsidR="0008015F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IL PROFILO DELLA CLASSE</w:t>
      </w:r>
    </w:p>
    <w:p w14:paraId="6297319F" w14:textId="77777777" w:rsidR="0077051C" w:rsidRDefault="0077051C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5D579832" w14:textId="77777777" w:rsidR="0008015F" w:rsidRDefault="0008015F" w:rsidP="0008015F">
      <w:pPr>
        <w:pStyle w:val="Titolo2"/>
        <w:spacing w:before="0" w:line="240" w:lineRule="auto"/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Segue descrizione </w:t>
      </w:r>
      <w:r w:rsidR="001945B7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e presentazione </w:t>
      </w: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>della classe (profitto, impegno, partecipazione etc..)</w:t>
      </w:r>
    </w:p>
    <w:p w14:paraId="0476A48A" w14:textId="77777777" w:rsidR="0008015F" w:rsidRDefault="00744CEB" w:rsidP="0008015F">
      <w:pPr>
        <w:rPr>
          <w:lang w:eastAsia="it-IT"/>
        </w:rPr>
      </w:pPr>
      <w:r>
        <w:rPr>
          <w:lang w:eastAsia="it-IT"/>
        </w:rPr>
        <w:t xml:space="preserve">n. b. Se sono presenti alunni DSA/BES o diversamente abili fare riferimento a PDP, PEI </w:t>
      </w:r>
      <w:proofErr w:type="spellStart"/>
      <w:r>
        <w:rPr>
          <w:lang w:eastAsia="it-IT"/>
        </w:rPr>
        <w:t>etc</w:t>
      </w:r>
      <w:proofErr w:type="spellEnd"/>
      <w:r w:rsidR="00D4259C">
        <w:rPr>
          <w:lang w:eastAsia="it-IT"/>
        </w:rPr>
        <w:t xml:space="preserve"> </w:t>
      </w:r>
      <w:r w:rsidR="004A2FC8">
        <w:rPr>
          <w:lang w:eastAsia="it-IT"/>
        </w:rPr>
        <w:t>(non indicare nomi e cognomi. Al massimo iniziali)</w:t>
      </w:r>
      <w:r w:rsidR="00D4259C">
        <w:rPr>
          <w:lang w:eastAsia="it-IT"/>
        </w:rPr>
        <w:t xml:space="preserve"> </w:t>
      </w:r>
    </w:p>
    <w:p w14:paraId="68D2C7AA" w14:textId="01B59D98" w:rsidR="0008015F" w:rsidRDefault="00BF74E2" w:rsidP="0008015F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it-IT"/>
        </w:rPr>
        <w:t>4</w:t>
      </w:r>
      <w:r w:rsidR="0008015F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. VERIFICA E VALUTAZIONE DE</w:t>
      </w:r>
      <w:r w:rsidR="0063426A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LL’APPRENDIMENTO</w:t>
      </w:r>
    </w:p>
    <w:p w14:paraId="7942C27C" w14:textId="77777777" w:rsidR="00656D9D" w:rsidRDefault="00656D9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12C12C6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voto è stato considerato espressione di sintesi valutativa, pertanto, si è fondato su una pluralità di prove di verifica riconducibili a diverse tipologie, coerenti con le strategie metodologico – didattiche adottate, come riporta la C.M. n.89 del 18/10/2012.</w:t>
      </w:r>
    </w:p>
    <w:p w14:paraId="62D8F5FE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 xml:space="preserve">Il D. </w:t>
      </w:r>
      <w:r w:rsidR="00F47788">
        <w:rPr>
          <w:sz w:val="24"/>
          <w:szCs w:val="24"/>
          <w:lang w:eastAsia="it-IT"/>
        </w:rPr>
        <w:t xml:space="preserve">lgs. N. 62 del 13 aprile 2017, </w:t>
      </w:r>
      <w:r w:rsidRPr="00CF2A6D">
        <w:rPr>
          <w:sz w:val="24"/>
          <w:szCs w:val="24"/>
          <w:lang w:eastAsia="it-IT"/>
        </w:rPr>
        <w:t>L’art. 1 comma 2 recita “La valutazione è coerente con l’offerta formativa delle istituzioni scolastiche, con la personalizzazione dei percorsi e con le Indicazioni Nazionali per il curricolo e le Linee guida ai D.P.R. 15 marzo 2010, n.87, n.88 e n.89; è effettuata dai docenti nell’esercizio della propria autonomia professionale, in conformità con i criteri e le modalità definiti dal collegio dei docenti e inseriti nel piano triennale dell’offerta formativa”</w:t>
      </w:r>
      <w:r>
        <w:rPr>
          <w:sz w:val="24"/>
          <w:szCs w:val="24"/>
          <w:lang w:eastAsia="it-IT"/>
        </w:rPr>
        <w:t>.</w:t>
      </w:r>
    </w:p>
    <w:p w14:paraId="3861F6BA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 xml:space="preserve">L’art.1 comma 6 dl D. Lgs n.62 del 13 aprile 2017 recita: “L’istituzione scolastica certifica l’acquisizione delle competenze progressivamente acquisite anche al fine </w:t>
      </w:r>
      <w:proofErr w:type="spellStart"/>
      <w:r w:rsidRPr="00CF2A6D">
        <w:rPr>
          <w:sz w:val="24"/>
          <w:szCs w:val="24"/>
          <w:lang w:eastAsia="it-IT"/>
        </w:rPr>
        <w:t>i</w:t>
      </w:r>
      <w:proofErr w:type="spellEnd"/>
      <w:r w:rsidRPr="00CF2A6D">
        <w:rPr>
          <w:sz w:val="24"/>
          <w:szCs w:val="24"/>
          <w:lang w:eastAsia="it-IT"/>
        </w:rPr>
        <w:t xml:space="preserve"> favorire l’orientamento per la prosecuzione degli studi”</w:t>
      </w:r>
      <w:r>
        <w:rPr>
          <w:sz w:val="24"/>
          <w:szCs w:val="24"/>
          <w:lang w:eastAsia="it-IT"/>
        </w:rPr>
        <w:t>.</w:t>
      </w:r>
    </w:p>
    <w:p w14:paraId="2143152A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Quello della valutazione è il momento in cui si sono verificati i processi di insegnamento/apprendimento. L’obiettivo è stato quello di porre l’attenzione sui progressi dell’allievo e sulla validità dell’azione didattica.</w:t>
      </w:r>
    </w:p>
    <w:p w14:paraId="258FACB3" w14:textId="77777777" w:rsidR="00CF2A6D" w:rsidRPr="00CF2A6D" w:rsidRDefault="00CF2A6D" w:rsidP="00CF2A6D">
      <w:pPr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Nel processo di valutazione quadrimestrale e finale per ogni alunno sono stati presi in esame</w:t>
      </w:r>
      <w:r>
        <w:rPr>
          <w:sz w:val="24"/>
          <w:szCs w:val="24"/>
          <w:lang w:eastAsia="it-IT"/>
        </w:rPr>
        <w:t>:</w:t>
      </w:r>
    </w:p>
    <w:p w14:paraId="13E10A99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livello di raggiungimento delle competenze specifiche pre</w:t>
      </w:r>
      <w:r>
        <w:rPr>
          <w:sz w:val="24"/>
          <w:szCs w:val="24"/>
          <w:lang w:eastAsia="it-IT"/>
        </w:rPr>
        <w:t xml:space="preserve">fissate in riferimento al PECUP </w:t>
      </w:r>
      <w:r w:rsidRPr="00CF2A6D">
        <w:rPr>
          <w:sz w:val="24"/>
          <w:szCs w:val="24"/>
          <w:lang w:eastAsia="it-IT"/>
        </w:rPr>
        <w:t>dell’indirizzo</w:t>
      </w:r>
      <w:r>
        <w:rPr>
          <w:sz w:val="24"/>
          <w:szCs w:val="24"/>
          <w:lang w:eastAsia="it-IT"/>
        </w:rPr>
        <w:t>;</w:t>
      </w:r>
    </w:p>
    <w:p w14:paraId="3B605292" w14:textId="77777777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 progressi evidenziati rispett</w:t>
      </w:r>
      <w:r>
        <w:rPr>
          <w:sz w:val="24"/>
          <w:szCs w:val="24"/>
          <w:lang w:eastAsia="it-IT"/>
        </w:rPr>
        <w:t>o al livello culturale iniziale;</w:t>
      </w:r>
    </w:p>
    <w:p w14:paraId="794C6D59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partecipazione al dialogo didattico/educativo;</w:t>
      </w:r>
    </w:p>
    <w:p w14:paraId="040BE606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 risultati della prove di verifica</w:t>
      </w:r>
      <w:r>
        <w:rPr>
          <w:sz w:val="24"/>
          <w:szCs w:val="24"/>
          <w:lang w:eastAsia="it-IT"/>
        </w:rPr>
        <w:t>;</w:t>
      </w:r>
    </w:p>
    <w:p w14:paraId="57841CDD" w14:textId="77777777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livello di competenze di Cittadinanza e costituzione acquisito attraverso l’osserva</w:t>
      </w:r>
      <w:r>
        <w:rPr>
          <w:sz w:val="24"/>
          <w:szCs w:val="24"/>
          <w:lang w:eastAsia="it-IT"/>
        </w:rPr>
        <w:t>zione nel medio e lungo periodo;</w:t>
      </w:r>
    </w:p>
    <w:p w14:paraId="02543C55" w14:textId="77777777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partecipazione ai percorsi per le competenze trasversali e per l’orientamento (ASL).</w:t>
      </w:r>
    </w:p>
    <w:p w14:paraId="749B2786" w14:textId="77777777" w:rsidR="00D17912" w:rsidRDefault="00D17912" w:rsidP="00D17912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7F4824AF" w14:textId="4CBEBD48" w:rsidR="00D17912" w:rsidRPr="0063426A" w:rsidRDefault="00BF74E2" w:rsidP="00806B69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5</w:t>
      </w:r>
      <w:r w:rsidR="0063426A" w:rsidRPr="0063426A">
        <w:rPr>
          <w:b/>
          <w:sz w:val="24"/>
          <w:szCs w:val="24"/>
          <w:lang w:eastAsia="it-IT"/>
        </w:rPr>
        <w:t>. PERCORSI INTERDISCIPLINARI</w:t>
      </w:r>
    </w:p>
    <w:p w14:paraId="0DB438CD" w14:textId="77777777" w:rsidR="00806B69" w:rsidRDefault="00806B69" w:rsidP="00806B69">
      <w:pPr>
        <w:spacing w:after="0" w:line="240" w:lineRule="auto"/>
        <w:rPr>
          <w:sz w:val="24"/>
          <w:szCs w:val="24"/>
          <w:lang w:eastAsia="it-IT"/>
        </w:rPr>
      </w:pPr>
    </w:p>
    <w:p w14:paraId="55F3C140" w14:textId="77777777" w:rsidR="00806B69" w:rsidRPr="00806B69" w:rsidRDefault="00806B69" w:rsidP="00806B69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06B69">
        <w:rPr>
          <w:sz w:val="24"/>
          <w:szCs w:val="24"/>
          <w:lang w:eastAsia="it-IT"/>
        </w:rPr>
        <w:t>Il Consiglio di Classe, in vista dell’Esame di Stato, ha proposto agli studenti la trattazione dei percorsi interdisciplinari r</w:t>
      </w:r>
      <w:r>
        <w:rPr>
          <w:sz w:val="24"/>
          <w:szCs w:val="24"/>
          <w:lang w:eastAsia="it-IT"/>
        </w:rPr>
        <w:t>iassunti nella seguente tabella:</w:t>
      </w:r>
    </w:p>
    <w:p w14:paraId="0349979C" w14:textId="77777777" w:rsidR="00806B69" w:rsidRPr="00806B69" w:rsidRDefault="00806B69" w:rsidP="00806B69">
      <w:pPr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4536"/>
        <w:gridCol w:w="2551"/>
      </w:tblGrid>
      <w:tr w:rsidR="00806B69" w:rsidRPr="00806B69" w14:paraId="6393A00C" w14:textId="77777777" w:rsidTr="00576CAD">
        <w:trPr>
          <w:cantSplit/>
        </w:trPr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E99B" w14:textId="77777777" w:rsidR="00806B69" w:rsidRPr="00806B69" w:rsidRDefault="00806B69" w:rsidP="00B129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PERCORSI INTERDISCIPLINARI</w:t>
            </w:r>
            <w:r w:rsidR="001035D8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129C0">
              <w:rPr>
                <w:b/>
                <w:bCs/>
                <w:sz w:val="24"/>
                <w:szCs w:val="24"/>
                <w:lang w:eastAsia="it-IT"/>
              </w:rPr>
              <w:t>[</w:t>
            </w:r>
            <w:r w:rsidR="00B129C0" w:rsidRPr="00B129C0">
              <w:rPr>
                <w:b/>
                <w:sz w:val="24"/>
                <w:szCs w:val="24"/>
                <w:lang w:eastAsia="it-IT"/>
              </w:rPr>
              <w:t>Nuclei tematici (macroarea) trasversali</w:t>
            </w:r>
            <w:r w:rsidR="00B129C0">
              <w:rPr>
                <w:b/>
                <w:sz w:val="24"/>
                <w:szCs w:val="24"/>
                <w:lang w:eastAsia="it-IT"/>
              </w:rPr>
              <w:t>]</w:t>
            </w:r>
          </w:p>
        </w:tc>
      </w:tr>
      <w:tr w:rsidR="00806B69" w:rsidRPr="00806B69" w14:paraId="6B371A5B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ACE" w14:textId="77777777" w:rsidR="00806B69" w:rsidRPr="00806B69" w:rsidRDefault="00806B69" w:rsidP="00806B69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lastRenderedPageBreak/>
              <w:t>Titolo del percorso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E0A3" w14:textId="77777777" w:rsidR="00806B69" w:rsidRPr="00806B69" w:rsidRDefault="00806B69" w:rsidP="00806B69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Discipline coinvolte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91DA" w14:textId="77777777" w:rsidR="00806B69" w:rsidRPr="00806B69" w:rsidRDefault="001F73E8" w:rsidP="001F73E8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 w:rsidRPr="001F73E8">
              <w:rPr>
                <w:b/>
                <w:bCs/>
                <w:sz w:val="24"/>
                <w:szCs w:val="24"/>
                <w:lang w:eastAsia="it-IT"/>
              </w:rPr>
              <w:t>Testi, documenti, esperienze, progetti e problemi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>(</w:t>
            </w:r>
            <w:proofErr w:type="spellStart"/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>n.b.</w:t>
            </w:r>
            <w:proofErr w:type="spellEnd"/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 xml:space="preserve"> tutti i documenti citati vanno allegati al presente documento)</w:t>
            </w:r>
          </w:p>
        </w:tc>
      </w:tr>
      <w:tr w:rsidR="00806B69" w:rsidRPr="00806B69" w14:paraId="22F7A19B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FDC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D108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E9CA" w14:textId="77777777" w:rsidR="00806B69" w:rsidRPr="00806B69" w:rsidRDefault="00806B69" w:rsidP="00B129C0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61E9C3C1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8C21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9924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DB0A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20978DAD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BAF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A74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CA9B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38D987CA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F8F1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203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03E6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0C3B2654" w14:textId="77777777" w:rsidR="001035D8" w:rsidRDefault="001035D8" w:rsidP="0008015F">
      <w:pPr>
        <w:rPr>
          <w:sz w:val="24"/>
          <w:szCs w:val="24"/>
          <w:lang w:eastAsia="it-IT"/>
        </w:rPr>
      </w:pPr>
    </w:p>
    <w:p w14:paraId="543A251A" w14:textId="0EC49C17" w:rsidR="0022278C" w:rsidRDefault="00BF74E2" w:rsidP="0022278C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2278C">
        <w:rPr>
          <w:b/>
          <w:sz w:val="24"/>
          <w:szCs w:val="24"/>
        </w:rPr>
        <w:t>. PERCORSI DI EDUCAZIONE CIVICA</w:t>
      </w:r>
    </w:p>
    <w:p w14:paraId="55AE4650" w14:textId="77777777" w:rsidR="00806B69" w:rsidRDefault="0022278C" w:rsidP="002227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Consiglio di Classe, in vista dell’Esame di Stato, ha proposto agli studenti la trattazione dei seguenti percorsi di Educazione Civica previsti nel Curricolo di Istituto e riassunti nella seguente tabella:</w:t>
      </w:r>
    </w:p>
    <w:p w14:paraId="19CC4C2C" w14:textId="77777777" w:rsidR="00806B69" w:rsidRDefault="00806B69" w:rsidP="00806B69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961"/>
      </w:tblGrid>
      <w:tr w:rsidR="00806B69" w:rsidRPr="00B30BA2" w14:paraId="1A1C50A4" w14:textId="77777777" w:rsidTr="00576CAD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70B" w14:textId="77777777" w:rsidR="00806B69" w:rsidRPr="00576CAD" w:rsidRDefault="00806B69" w:rsidP="0022278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6CAD">
              <w:rPr>
                <w:rFonts w:cstheme="minorHAnsi"/>
                <w:b/>
                <w:bCs/>
                <w:sz w:val="24"/>
                <w:szCs w:val="24"/>
              </w:rPr>
              <w:t xml:space="preserve">PERCORSI </w:t>
            </w:r>
            <w:r w:rsidR="0022278C">
              <w:rPr>
                <w:rFonts w:cstheme="minorHAnsi"/>
                <w:b/>
                <w:bCs/>
                <w:sz w:val="24"/>
                <w:szCs w:val="24"/>
              </w:rPr>
              <w:t>DI EDUCAZIONE CIVICA</w:t>
            </w:r>
          </w:p>
        </w:tc>
      </w:tr>
      <w:tr w:rsidR="00806B69" w:rsidRPr="000A31F9" w14:paraId="2CD2BCC9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6FC8" w14:textId="77777777" w:rsidR="00806B69" w:rsidRPr="00E224FE" w:rsidRDefault="00806B69" w:rsidP="00E224F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Titolo del percorso</w:t>
            </w:r>
            <w:r w:rsid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1B15" w14:textId="77777777" w:rsidR="00806B69" w:rsidRPr="00E224FE" w:rsidRDefault="00806B69" w:rsidP="00E224F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52AB6" w:rsidRPr="000A31F9" w14:paraId="2A271418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1CA" w14:textId="77777777" w:rsidR="00852AB6" w:rsidRPr="00E224FE" w:rsidRDefault="00852AB6" w:rsidP="004A025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Discipline coinvolte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A2E5" w14:textId="77777777" w:rsidR="00852AB6" w:rsidRPr="00E224FE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41618D83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9B96" w14:textId="77777777" w:rsidR="00852AB6" w:rsidRPr="00E224FE" w:rsidRDefault="00852AB6" w:rsidP="00852AB6">
            <w:pPr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Finalità generali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8C2E" w14:textId="77777777" w:rsidR="00852AB6" w:rsidRPr="00E224FE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1E2BE513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BB65" w14:textId="77777777" w:rsidR="00852AB6" w:rsidRPr="00E224FE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Competenze* (chiave/culturali/di base /sociali /trasversali)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059B" w14:textId="77777777" w:rsidR="00852AB6" w:rsidRPr="00E224FE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2C7BD55B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D49C" w14:textId="77777777" w:rsidR="00852AB6" w:rsidRPr="00852AB6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videnze osservabili (prestazioni, di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tipo cognitivo, operativo, affettivo, da cui è</w:t>
            </w:r>
          </w:p>
          <w:p w14:paraId="358C1BD2" w14:textId="77777777" w:rsidR="00852AB6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possibile inferire la competenza…)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1523" w14:textId="77777777" w:rsidR="00852AB6" w:rsidRDefault="00852AB6" w:rsidP="00852AB6">
            <w:pPr>
              <w:spacing w:after="0" w:line="240" w:lineRule="auto"/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852AB6" w:rsidRPr="000A31F9" w14:paraId="3D31069A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BE48" w14:textId="77777777" w:rsidR="00852AB6" w:rsidRPr="00852AB6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88CE" w14:textId="77777777" w:rsidR="00852AB6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852AB6" w:rsidRPr="000A31F9" w14:paraId="7884006A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0B87" w14:textId="77777777" w:rsidR="00852AB6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FBC2" w14:textId="77777777" w:rsidR="00852AB6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</w:tbl>
    <w:p w14:paraId="7B10D286" w14:textId="77777777" w:rsidR="00852AB6" w:rsidRPr="00852AB6" w:rsidRDefault="00852AB6" w:rsidP="0008015F">
      <w:pPr>
        <w:rPr>
          <w:b/>
          <w:sz w:val="24"/>
          <w:szCs w:val="24"/>
          <w:lang w:eastAsia="it-IT"/>
        </w:rPr>
      </w:pPr>
      <w:r w:rsidRPr="00852AB6">
        <w:rPr>
          <w:b/>
          <w:sz w:val="24"/>
          <w:szCs w:val="24"/>
          <w:lang w:eastAsia="it-IT"/>
        </w:rPr>
        <w:t>n. b. la tabella va replicata per ogni attività svolta.</w:t>
      </w:r>
    </w:p>
    <w:p w14:paraId="4F695956" w14:textId="77777777" w:rsidR="00CF2A6D" w:rsidRDefault="00852AB6" w:rsidP="00852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eastAsia="it-IT"/>
        </w:rPr>
      </w:pPr>
      <w:r w:rsidRPr="00852AB6">
        <w:rPr>
          <w:sz w:val="24"/>
          <w:szCs w:val="24"/>
          <w:lang w:eastAsia="it-IT"/>
        </w:rPr>
        <w:t>*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Competenze chiave: Comunicazione nella madrelingua, Comunicazione nelle lingue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straniere, Competenza matematica e competenze di base in scienza e tecnologia,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Competenza digitale, Imparare a imparare, Competenze sociali e civiche, spirito di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iniziativa e imprenditorialità, consapevolezza ed espressione culturale.</w:t>
      </w:r>
    </w:p>
    <w:p w14:paraId="17951F6C" w14:textId="77777777" w:rsidR="00852AB6" w:rsidRDefault="00852AB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4EE32A48" w14:textId="226BC922" w:rsidR="00852AB6" w:rsidRDefault="00BF74E2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7</w:t>
      </w:r>
      <w:r w:rsidR="00A7671A" w:rsidRPr="00A7671A">
        <w:rPr>
          <w:b/>
          <w:sz w:val="24"/>
          <w:szCs w:val="24"/>
          <w:lang w:eastAsia="it-IT"/>
        </w:rPr>
        <w:t>. PERCORSI PER LE COMPETENZE TRASVERSALI E PER L’ORIENTAMENTO (</w:t>
      </w:r>
      <w:r>
        <w:rPr>
          <w:b/>
          <w:sz w:val="24"/>
          <w:szCs w:val="24"/>
          <w:lang w:eastAsia="it-IT"/>
        </w:rPr>
        <w:t>PCTO</w:t>
      </w:r>
      <w:r w:rsidR="00A7671A" w:rsidRPr="00A7671A">
        <w:rPr>
          <w:b/>
          <w:sz w:val="24"/>
          <w:szCs w:val="24"/>
          <w:lang w:eastAsia="it-IT"/>
        </w:rPr>
        <w:t>)</w:t>
      </w:r>
    </w:p>
    <w:p w14:paraId="7BD9E0E6" w14:textId="77777777" w:rsidR="00A7671A" w:rsidRDefault="00A7671A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7095C21A" w14:textId="77777777" w:rsidR="003B2150" w:rsidRDefault="003B2150" w:rsidP="003B21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PCTO costituiscono un modello di apprendimento che permette ai ragazzi della scuola secondaria superiore, di età compresa tra i 15 e i 18 anni, di svolgere il proprio percorso di istruzione realizzando una parte della formazione presso un’Impresa o un Ente del territorio. Si tratta di una nuova visione della formazione, che nasce dal superamento della separazione tra momento formativo e applicativo, e si basa sull’idea che l’educazione formale, l’educazione informale e l’esperienza di lavoro possano combinarsi in un unico progetto formativo. I PCTO, costituiscono </w:t>
      </w:r>
      <w:r>
        <w:rPr>
          <w:sz w:val="24"/>
          <w:szCs w:val="24"/>
        </w:rPr>
        <w:lastRenderedPageBreak/>
        <w:t>pertanto, una vera e propria combinazione di preparazione scolastica e di esperienze assistite sul posto di lavoro, predisposte grazie alla collaborazione tra mondo delle organizzazioni e scuola.</w:t>
      </w:r>
    </w:p>
    <w:p w14:paraId="3C4444AD" w14:textId="77777777" w:rsidR="00395E36" w:rsidRPr="00395E36" w:rsidRDefault="003B2150" w:rsidP="003B2150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 xml:space="preserve">In linea con quanto previsto dalle norme generali, i PCTO si propongono </w:t>
      </w:r>
      <w:r w:rsidR="00395E36" w:rsidRPr="00395E36">
        <w:rPr>
          <w:sz w:val="24"/>
          <w:szCs w:val="24"/>
          <w:lang w:eastAsia="it-IT"/>
        </w:rPr>
        <w:t>di:</w:t>
      </w:r>
    </w:p>
    <w:p w14:paraId="220B639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Attuare modalità di apprendimento flessibili che colleghino la formazione in aula con l’esperienza pratica;</w:t>
      </w:r>
    </w:p>
    <w:p w14:paraId="29F92B72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Arricchire la formazione acquisita dagli studenti nei percorsi scolastici e formativi, con l’acquisizione di competenze spendibili anche nel mercato del lavoro;</w:t>
      </w:r>
    </w:p>
    <w:p w14:paraId="57046AB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Favorire l’orientamento dei giovani per valorizzarne le vocazioni personali, gli interessi e gli stili di apprendimento individuali;</w:t>
      </w:r>
    </w:p>
    <w:p w14:paraId="5F7FA296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Sviluppare la capacità di scegliere autonomamente e consapevolmente, rafforzando l’autostima;</w:t>
      </w:r>
    </w:p>
    <w:p w14:paraId="3E8D2AB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Offrire all’allievo un’opportunità di crescita personale anche attraverso un’esperienza di tipo extrascolastico, favorendo la socializzazione in un ambiente nuovo e la comunicazione con persone che rivestono ruoli diversi;</w:t>
      </w:r>
    </w:p>
    <w:p w14:paraId="48AD4AC2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Promuovere il senso di responsabilità/rafforzare il rispetto delle regole</w:t>
      </w:r>
    </w:p>
    <w:p w14:paraId="3B19D3D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Realizzare un organico collegamento delle istituzioni scolastiche e formative con il mondo del lavoro, consentendo la partecipazione attiva di tali soggetti ai processi formativi.</w:t>
      </w:r>
    </w:p>
    <w:p w14:paraId="68E18186" w14:textId="77777777" w:rsidR="00395E36" w:rsidRDefault="00395E3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E32F362" w14:textId="77777777" w:rsidR="00395E36" w:rsidRDefault="00053204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53204">
        <w:rPr>
          <w:sz w:val="24"/>
          <w:szCs w:val="24"/>
          <w:lang w:eastAsia="it-IT"/>
        </w:rPr>
        <w:t>La Scuola ha sottoscr</w:t>
      </w:r>
      <w:r w:rsidR="003B2150">
        <w:rPr>
          <w:sz w:val="24"/>
          <w:szCs w:val="24"/>
          <w:lang w:eastAsia="it-IT"/>
        </w:rPr>
        <w:t>itto opportune convenzioni con </w:t>
      </w:r>
      <w:r w:rsidRPr="00053204">
        <w:rPr>
          <w:sz w:val="24"/>
          <w:szCs w:val="24"/>
          <w:lang w:eastAsia="it-IT"/>
        </w:rPr>
        <w:t>Enti, Istituzioni, Aziende, Studi tecnici e professionali per permettere ai suoi studenti di svolgere un’esperienza in primo luogo orientativa e di primo approccio con il mondo del lavoro e delle professioni.</w:t>
      </w:r>
    </w:p>
    <w:p w14:paraId="73AFBA2F" w14:textId="77777777" w:rsidR="00395E36" w:rsidRDefault="00395E3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39116975" w14:textId="2A011631" w:rsidR="00053204" w:rsidRPr="00DC513C" w:rsidRDefault="00BF74E2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8</w:t>
      </w:r>
      <w:r w:rsidR="00DC513C" w:rsidRPr="00DC513C">
        <w:rPr>
          <w:b/>
          <w:sz w:val="24"/>
          <w:szCs w:val="24"/>
          <w:lang w:eastAsia="it-IT"/>
        </w:rPr>
        <w:t>. ATTIVITA’ DI AMPLIAMENTO DELL’OFFERTA FORMATIVA SVOLTE NELL’A.S.</w:t>
      </w:r>
    </w:p>
    <w:p w14:paraId="6C077F40" w14:textId="77777777" w:rsidR="00A7671A" w:rsidRDefault="00A7671A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945"/>
      </w:tblGrid>
      <w:tr w:rsidR="00D8632C" w:rsidRPr="00D8632C" w14:paraId="1D6B8A3D" w14:textId="77777777" w:rsidTr="00D8632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9A9B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1CED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OGGETTO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LUOGO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DURATA</w:t>
            </w:r>
          </w:p>
        </w:tc>
      </w:tr>
      <w:tr w:rsidR="00D8632C" w:rsidRPr="00D8632C" w14:paraId="3A22D91D" w14:textId="77777777" w:rsidTr="00D8632C"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A30D58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  <w:p w14:paraId="2743B1E0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Visite guidate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AE19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75D8ABAC" w14:textId="77777777" w:rsidTr="00D8632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65EFF3E4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612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5D615534" w14:textId="77777777" w:rsidTr="00D8632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143EEBC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382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023F045E" w14:textId="77777777" w:rsidTr="00D8632C"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0E9875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C847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1AFA84BE" w14:textId="77777777" w:rsidTr="00D8632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469742F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Viaggio di istruzione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0B9E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0C6D9E1F" w14:textId="77777777" w:rsidTr="00D8632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17C3266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 xml:space="preserve">Progetti e </w:t>
            </w:r>
          </w:p>
          <w:p w14:paraId="34A5B5F5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Manifestazioni culturali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3EB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663080F2" w14:textId="77777777" w:rsidTr="00087AB2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7CD59" w14:textId="77777777" w:rsidR="00D8632C" w:rsidRPr="00D8632C" w:rsidRDefault="00D8632C" w:rsidP="00D8632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Incontri con esperti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B11E" w14:textId="77777777" w:rsidR="00D8632C" w:rsidRPr="00D8632C" w:rsidRDefault="00D8632C" w:rsidP="00D8632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  <w:tr w:rsidR="00D8632C" w:rsidRPr="00D8632C" w14:paraId="7A054CE1" w14:textId="77777777" w:rsidTr="00F258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FB4D4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1EF4" w14:textId="77777777" w:rsidR="00D8632C" w:rsidRPr="00D8632C" w:rsidRDefault="00D8632C" w:rsidP="00D8632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14:paraId="38635690" w14:textId="77777777" w:rsidR="00A7671A" w:rsidRDefault="00A7671A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409FEEB3" w14:textId="77777777" w:rsidR="00143C10" w:rsidRPr="00143C10" w:rsidRDefault="00143C10" w:rsidP="00143C10">
      <w:pPr>
        <w:pStyle w:val="Default"/>
        <w:rPr>
          <w:rFonts w:asciiTheme="minorHAnsi" w:hAnsiTheme="minorHAnsi" w:cstheme="minorHAnsi"/>
          <w:b/>
        </w:rPr>
      </w:pPr>
      <w:r w:rsidRPr="00143C10">
        <w:rPr>
          <w:rFonts w:asciiTheme="minorHAnsi" w:hAnsiTheme="minorHAnsi" w:cstheme="minorHAnsi"/>
          <w:b/>
        </w:rPr>
        <w:t>9. ORIENTAMENTO (</w:t>
      </w:r>
      <w:r w:rsidRPr="00143C10">
        <w:rPr>
          <w:rFonts w:asciiTheme="minorHAnsi" w:hAnsiTheme="minorHAnsi" w:cstheme="minorHAnsi"/>
          <w:b/>
          <w:bCs/>
        </w:rPr>
        <w:t xml:space="preserve">DM 63 del 5 aprile 2023) </w:t>
      </w:r>
      <w:r w:rsidRPr="00143C10">
        <w:rPr>
          <w:rFonts w:asciiTheme="minorHAnsi" w:hAnsiTheme="minorHAnsi" w:cstheme="minorHAnsi"/>
          <w:b/>
        </w:rPr>
        <w:t xml:space="preserve"> </w:t>
      </w:r>
    </w:p>
    <w:p w14:paraId="52951CA6" w14:textId="77777777" w:rsidR="00143C10" w:rsidRDefault="00143C10" w:rsidP="00143C10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3D78DB0E" w14:textId="77777777" w:rsidR="00143C10" w:rsidRPr="009B30D9" w:rsidRDefault="00143C10" w:rsidP="00143C10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L'orientamento scolastico è un processo indirizzato a supportare gli studenti per sviluppare una maggiore consapevolezza di se stessi, delle proprie abilità, dei propri interessi e delle proprie aspirazioni, al fine di sviluppare competenze di auto-orientamento e supportare l’assunzione di decisioni consapevoli riguardo alla propria formazione e alle scelte educative e professionali future.</w:t>
      </w:r>
    </w:p>
    <w:p w14:paraId="60787E40" w14:textId="77777777" w:rsidR="00143C10" w:rsidRPr="009B30D9" w:rsidRDefault="00143C10" w:rsidP="00143C10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Da questo anno scolastico 2023-24 sono stati introdotti moduli di 30 ore di orientamento per ogni anno scolastico. Le attività, a par</w:t>
      </w:r>
      <w:r>
        <w:rPr>
          <w:sz w:val="24"/>
          <w:szCs w:val="24"/>
          <w:lang w:eastAsia="it-IT"/>
        </w:rPr>
        <w:t>tire dal “</w:t>
      </w:r>
      <w:r w:rsidRPr="009B30D9">
        <w:rPr>
          <w:b/>
          <w:sz w:val="24"/>
          <w:szCs w:val="24"/>
          <w:lang w:eastAsia="it-IT"/>
        </w:rPr>
        <w:t>Piano triennale dell’Orientamento</w:t>
      </w:r>
      <w:r w:rsidRPr="009B30D9">
        <w:rPr>
          <w:sz w:val="24"/>
          <w:szCs w:val="24"/>
          <w:lang w:eastAsia="it-IT"/>
        </w:rPr>
        <w:t>”, di cui la scuola si è dotata, sono state svolte in orario curricolare.</w:t>
      </w:r>
    </w:p>
    <w:p w14:paraId="0990591C" w14:textId="77777777" w:rsidR="00143C10" w:rsidRPr="009B30D9" w:rsidRDefault="00143C10" w:rsidP="00143C10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Ogni modulo di orientamento ha previsto apprendimenti personalizzati che sono stati registrati dallo studente in un portfolio digitale, che integra il percorso scolastico in un quadro unitario e accompagna così ragazzi e famiglie nella riflessione e nell’individuazione dei maggiori punti di forza dello studente all’interno del cammino formativo, evidenziando le competenze digitali, le conoscenze e le esperienze acquisite.</w:t>
      </w:r>
    </w:p>
    <w:p w14:paraId="01B74451" w14:textId="77777777" w:rsidR="00143C10" w:rsidRPr="009B30D9" w:rsidRDefault="00143C10" w:rsidP="00143C10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lastRenderedPageBreak/>
        <w:t>La scuola ha nominato docenti chiamati a svolgere la funzione di “tutor”. Questi ultimi hanno aiutato gli studenti a rivedere le parti fondamentali che contraddistinguono l'E-Portfolio e hanno svolto anche il ruolo di “consiglieri” delle famiglie, nei momenti di scelta dei percorsi formativi e/o delle prospettive professionali.</w:t>
      </w:r>
    </w:p>
    <w:p w14:paraId="6EC4934A" w14:textId="77777777" w:rsidR="00143C10" w:rsidRDefault="00143C10" w:rsidP="00143C10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In allegato è possibile consultare la/e relazione/i del/dei docente/i tutor che sono stati assegnati alla classe, nella/e quale/i vengono descritte le attività svolte e gli obiettivi raggiunti.</w:t>
      </w:r>
    </w:p>
    <w:p w14:paraId="74BC8D4D" w14:textId="77777777" w:rsidR="00143C10" w:rsidRDefault="00143C10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55FCB1D8" w14:textId="7B5101FF" w:rsidR="00D8632C" w:rsidRDefault="00143C10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10</w:t>
      </w:r>
      <w:r w:rsidR="00C704AB" w:rsidRPr="00C704AB">
        <w:rPr>
          <w:b/>
          <w:sz w:val="24"/>
          <w:szCs w:val="24"/>
          <w:lang w:eastAsia="it-IT"/>
        </w:rPr>
        <w:t>. VERIFICHE E VALUTAZIONI EFFETTUATE IN VISTA DELL’ESAME DI STATO</w:t>
      </w:r>
    </w:p>
    <w:p w14:paraId="5A3F9C03" w14:textId="77777777" w:rsidR="00C704AB" w:rsidRDefault="00C704AB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4411E0AF" w14:textId="63FC9D10" w:rsidR="008D0DC0" w:rsidRDefault="008D0DC0" w:rsidP="001035D8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D0DC0">
        <w:rPr>
          <w:sz w:val="24"/>
          <w:szCs w:val="24"/>
          <w:lang w:eastAsia="it-IT"/>
        </w:rPr>
        <w:t>Per quanto concerne il colloquio il Consiglio di Classe ha svolto simulazion</w:t>
      </w:r>
      <w:r w:rsidR="00C046AE">
        <w:rPr>
          <w:sz w:val="24"/>
          <w:szCs w:val="24"/>
          <w:lang w:eastAsia="it-IT"/>
        </w:rPr>
        <w:t>i</w:t>
      </w:r>
      <w:r w:rsidRPr="008D0DC0">
        <w:rPr>
          <w:sz w:val="24"/>
          <w:szCs w:val="24"/>
          <w:lang w:eastAsia="it-IT"/>
        </w:rPr>
        <w:t xml:space="preserve"> specific</w:t>
      </w:r>
      <w:r w:rsidR="00C046AE">
        <w:rPr>
          <w:sz w:val="24"/>
          <w:szCs w:val="24"/>
          <w:lang w:eastAsia="it-IT"/>
        </w:rPr>
        <w:t>he.</w:t>
      </w:r>
    </w:p>
    <w:p w14:paraId="7CE57F79" w14:textId="77777777" w:rsidR="00BF1280" w:rsidRPr="001035D8" w:rsidRDefault="001035D8" w:rsidP="001035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La simulazione del colloquio ha riguardato i </w:t>
      </w:r>
      <w:r w:rsidRPr="00B129C0">
        <w:rPr>
          <w:b/>
          <w:sz w:val="24"/>
          <w:szCs w:val="24"/>
          <w:lang w:eastAsia="it-IT"/>
        </w:rPr>
        <w:t>Nuclei tematici (macroarea) trasversali</w:t>
      </w:r>
      <w:r>
        <w:rPr>
          <w:sz w:val="24"/>
          <w:szCs w:val="24"/>
          <w:lang w:eastAsia="it-IT"/>
        </w:rPr>
        <w:t xml:space="preserve"> di cui al precedente paragrafo 5.</w:t>
      </w:r>
    </w:p>
    <w:p w14:paraId="0B58465D" w14:textId="77777777" w:rsidR="001035D8" w:rsidRPr="001035D8" w:rsidRDefault="001035D8" w:rsidP="008D0DC0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4900592" w14:textId="78083AEB" w:rsidR="001035D8" w:rsidRPr="000923A7" w:rsidRDefault="001909C8" w:rsidP="008D0DC0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</w:t>
      </w:r>
      <w:r w:rsidR="00143C10">
        <w:rPr>
          <w:b/>
          <w:sz w:val="24"/>
          <w:szCs w:val="24"/>
          <w:lang w:eastAsia="it-IT"/>
        </w:rPr>
        <w:t>1</w:t>
      </w:r>
      <w:r w:rsidR="001F73E8" w:rsidRPr="000923A7">
        <w:rPr>
          <w:b/>
          <w:sz w:val="24"/>
          <w:szCs w:val="24"/>
          <w:lang w:eastAsia="it-IT"/>
        </w:rPr>
        <w:t xml:space="preserve">. </w:t>
      </w:r>
      <w:r w:rsidR="000923A7" w:rsidRPr="000923A7">
        <w:rPr>
          <w:b/>
          <w:sz w:val="24"/>
          <w:szCs w:val="24"/>
          <w:lang w:eastAsia="it-IT"/>
        </w:rPr>
        <w:t>CREDITO SCOLASTICO NEL SECONDO BIENNIO E QUINTO ANNO</w:t>
      </w:r>
    </w:p>
    <w:p w14:paraId="34329D30" w14:textId="77777777" w:rsidR="00BF1280" w:rsidRPr="008D0DC0" w:rsidRDefault="00BF1280" w:rsidP="008D0DC0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14C50A8A" w14:textId="77777777" w:rsidR="000923A7" w:rsidRPr="000923A7" w:rsidRDefault="000923A7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Nel rispetto dei riferimenti normativi fondamentali  DPR n. 323 del 23.7.1998 art. 12 cc. 1, 2</w:t>
      </w:r>
      <w:r w:rsidR="00F43038">
        <w:rPr>
          <w:sz w:val="24"/>
          <w:szCs w:val="24"/>
          <w:lang w:eastAsia="it-IT"/>
        </w:rPr>
        <w:t xml:space="preserve"> e sue </w:t>
      </w:r>
      <w:proofErr w:type="spellStart"/>
      <w:r w:rsidR="00F43038">
        <w:rPr>
          <w:sz w:val="24"/>
          <w:szCs w:val="24"/>
          <w:lang w:eastAsia="it-IT"/>
        </w:rPr>
        <w:t>ss.mm.ii</w:t>
      </w:r>
      <w:proofErr w:type="spellEnd"/>
      <w:r w:rsidR="00F43038">
        <w:rPr>
          <w:sz w:val="24"/>
          <w:szCs w:val="24"/>
          <w:lang w:eastAsia="it-IT"/>
        </w:rPr>
        <w:t xml:space="preserve">., e in ottemperanza di </w:t>
      </w:r>
      <w:r w:rsidRPr="000923A7">
        <w:rPr>
          <w:sz w:val="24"/>
          <w:szCs w:val="24"/>
          <w:lang w:eastAsia="it-IT"/>
        </w:rPr>
        <w:t>quanto deliberato in sede di Collegio dei Docenti, il Consiglio di Classe ha  adottato i seguenti criteri nell’assegnazione dei c</w:t>
      </w:r>
      <w:r w:rsidR="00F43038">
        <w:rPr>
          <w:sz w:val="24"/>
          <w:szCs w:val="24"/>
          <w:lang w:eastAsia="it-IT"/>
        </w:rPr>
        <w:t>rediti:</w:t>
      </w:r>
    </w:p>
    <w:p w14:paraId="66320A46" w14:textId="77777777" w:rsidR="000923A7" w:rsidRPr="00F43038" w:rsidRDefault="000923A7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8C11DD6" w14:textId="77777777" w:rsidR="000923A7" w:rsidRPr="000923A7" w:rsidRDefault="000923A7" w:rsidP="00F4303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i/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Media dei voti pari o superiore al decimale 0,5:  attribuzione  del punteggio più alto della banda di appartenenza;</w:t>
      </w:r>
    </w:p>
    <w:p w14:paraId="13A25EA1" w14:textId="77777777" w:rsidR="000923A7" w:rsidRPr="000923A7" w:rsidRDefault="000923A7" w:rsidP="00F4303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 xml:space="preserve">Media dei voti </w:t>
      </w:r>
      <w:r w:rsidRPr="000923A7">
        <w:rPr>
          <w:bCs/>
          <w:sz w:val="24"/>
          <w:szCs w:val="24"/>
          <w:lang w:eastAsia="it-IT"/>
        </w:rPr>
        <w:t xml:space="preserve">inferiore al decimale 0,5 </w:t>
      </w:r>
      <w:r w:rsidRPr="000923A7">
        <w:rPr>
          <w:sz w:val="24"/>
          <w:szCs w:val="24"/>
          <w:lang w:eastAsia="it-IT"/>
        </w:rPr>
        <w:t xml:space="preserve">: attribuzione del </w:t>
      </w:r>
      <w:r w:rsidRPr="000923A7">
        <w:rPr>
          <w:bCs/>
          <w:sz w:val="24"/>
          <w:szCs w:val="24"/>
          <w:lang w:eastAsia="it-IT"/>
        </w:rPr>
        <w:t xml:space="preserve">punteggio più basso della banda </w:t>
      </w:r>
      <w:r w:rsidRPr="000923A7">
        <w:rPr>
          <w:sz w:val="24"/>
          <w:szCs w:val="24"/>
          <w:lang w:eastAsia="it-IT"/>
        </w:rPr>
        <w:t>di appartenenza;</w:t>
      </w:r>
    </w:p>
    <w:p w14:paraId="57150FB1" w14:textId="77777777" w:rsidR="000923A7" w:rsidRDefault="00F43038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 xml:space="preserve">Il </w:t>
      </w:r>
      <w:r w:rsidR="000923A7" w:rsidRPr="000923A7">
        <w:rPr>
          <w:bCs/>
          <w:sz w:val="24"/>
          <w:szCs w:val="24"/>
          <w:lang w:eastAsia="it-IT"/>
        </w:rPr>
        <w:t>punteggio basso che viene incrementato</w:t>
      </w:r>
      <w:r w:rsidR="000923A7" w:rsidRPr="000923A7">
        <w:rPr>
          <w:sz w:val="24"/>
          <w:szCs w:val="24"/>
          <w:lang w:eastAsia="it-IT"/>
        </w:rPr>
        <w:t xml:space="preserve">, </w:t>
      </w:r>
      <w:r w:rsidR="000923A7" w:rsidRPr="000923A7">
        <w:rPr>
          <w:bCs/>
          <w:sz w:val="24"/>
          <w:szCs w:val="24"/>
          <w:lang w:eastAsia="it-IT"/>
        </w:rPr>
        <w:t>nei limiti previsti dalla banda di oscillazione di appartenenza</w:t>
      </w:r>
      <w:r w:rsidR="000923A7" w:rsidRPr="000923A7">
        <w:rPr>
          <w:sz w:val="24"/>
          <w:szCs w:val="24"/>
          <w:lang w:eastAsia="it-IT"/>
        </w:rPr>
        <w:t>, quando lo studente:</w:t>
      </w:r>
    </w:p>
    <w:p w14:paraId="5E07E4E5" w14:textId="77777777" w:rsidR="00F43038" w:rsidRPr="000923A7" w:rsidRDefault="00F43038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6FE51F19" w14:textId="77777777" w:rsidR="000923A7" w:rsidRDefault="000923A7" w:rsidP="00F43038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F43038">
        <w:rPr>
          <w:sz w:val="24"/>
          <w:szCs w:val="24"/>
          <w:lang w:eastAsia="it-IT"/>
        </w:rPr>
        <w:t>riporta una valutazione un giudizio positivo nelle competenze di cittadinanza attiva o nell’esercizi</w:t>
      </w:r>
      <w:r w:rsidR="00F43038">
        <w:rPr>
          <w:sz w:val="24"/>
          <w:szCs w:val="24"/>
          <w:lang w:eastAsia="it-IT"/>
        </w:rPr>
        <w:t>o dell’alternanza scuola lavoro;</w:t>
      </w:r>
    </w:p>
    <w:p w14:paraId="43E6F03A" w14:textId="77777777" w:rsidR="000923A7" w:rsidRPr="00F43038" w:rsidRDefault="000923A7" w:rsidP="00F43038">
      <w:pPr>
        <w:pStyle w:val="Paragrafoelenco"/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F43038">
        <w:rPr>
          <w:sz w:val="24"/>
          <w:szCs w:val="24"/>
          <w:lang w:eastAsia="it-IT"/>
        </w:rPr>
        <w:t>ha partecipato con interesse e impegno alle attività integrative dell’Offerta Formativa (progetti PTOF, PON</w:t>
      </w:r>
      <w:r w:rsidR="00F43038">
        <w:rPr>
          <w:sz w:val="24"/>
          <w:szCs w:val="24"/>
          <w:lang w:eastAsia="it-IT"/>
        </w:rPr>
        <w:t xml:space="preserve">, </w:t>
      </w:r>
      <w:proofErr w:type="spellStart"/>
      <w:r w:rsidR="00F43038">
        <w:rPr>
          <w:sz w:val="24"/>
          <w:szCs w:val="24"/>
          <w:lang w:eastAsia="it-IT"/>
        </w:rPr>
        <w:t>etc</w:t>
      </w:r>
      <w:proofErr w:type="spellEnd"/>
      <w:r w:rsidRPr="00F43038">
        <w:rPr>
          <w:sz w:val="24"/>
          <w:szCs w:val="24"/>
          <w:lang w:eastAsia="it-IT"/>
        </w:rPr>
        <w:t>)</w:t>
      </w:r>
    </w:p>
    <w:p w14:paraId="0D9ABB83" w14:textId="77777777" w:rsidR="000923A7" w:rsidRDefault="000923A7" w:rsidP="00F43038">
      <w:pPr>
        <w:numPr>
          <w:ilvl w:val="2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 xml:space="preserve">produce la </w:t>
      </w:r>
      <w:r w:rsidRPr="000923A7">
        <w:rPr>
          <w:bCs/>
          <w:sz w:val="24"/>
          <w:szCs w:val="24"/>
          <w:lang w:eastAsia="it-IT"/>
        </w:rPr>
        <w:t>documentazione di qualificate esperienze formative</w:t>
      </w:r>
      <w:r w:rsidRPr="000923A7">
        <w:rPr>
          <w:sz w:val="24"/>
          <w:szCs w:val="24"/>
          <w:lang w:eastAsia="it-IT"/>
        </w:rPr>
        <w:t xml:space="preserve">, acquisite </w:t>
      </w:r>
      <w:r w:rsidRPr="000923A7">
        <w:rPr>
          <w:bCs/>
          <w:sz w:val="24"/>
          <w:szCs w:val="24"/>
          <w:lang w:eastAsia="it-IT"/>
        </w:rPr>
        <w:t xml:space="preserve">al di fuori della scuola </w:t>
      </w:r>
      <w:r w:rsidRPr="000923A7">
        <w:rPr>
          <w:sz w:val="24"/>
          <w:szCs w:val="24"/>
          <w:lang w:eastAsia="it-IT"/>
        </w:rPr>
        <w:t>di appartenenza e da cui derivano competenze coerenti con le finalità didattiche ed educative previste dal PTOF.</w:t>
      </w:r>
    </w:p>
    <w:p w14:paraId="7CD6F5ED" w14:textId="77777777" w:rsidR="00414A97" w:rsidRDefault="00414A97" w:rsidP="00414A9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DA57CE8" w14:textId="77777777" w:rsidR="00414A97" w:rsidRDefault="00414A97" w:rsidP="00414A9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04184D49" w14:textId="77777777" w:rsidR="002F6270" w:rsidRDefault="002F6270" w:rsidP="002F6270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820379B" w14:textId="77777777" w:rsidR="000C63B4" w:rsidRDefault="000C63B4">
      <w:pPr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821"/>
        <w:gridCol w:w="3600"/>
      </w:tblGrid>
      <w:tr w:rsidR="000C63B4" w14:paraId="125A2769" w14:textId="77777777" w:rsidTr="00627A7A">
        <w:trPr>
          <w:cantSplit/>
          <w:jc w:val="center"/>
        </w:trPr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0C39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  <w:p w14:paraId="549BDB85" w14:textId="77777777" w:rsidR="000C63B4" w:rsidRPr="000C63B4" w:rsidRDefault="000C63B4" w:rsidP="000C63B4">
            <w:pPr>
              <w:spacing w:after="0" w:line="240" w:lineRule="auto"/>
              <w:rPr>
                <w:b/>
                <w:bCs/>
              </w:rPr>
            </w:pPr>
          </w:p>
          <w:p w14:paraId="7A415DF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IL CONSIGLIO DI CLASSE</w:t>
            </w:r>
          </w:p>
          <w:p w14:paraId="38BEFF6F" w14:textId="77777777" w:rsidR="000C63B4" w:rsidRPr="000C63B4" w:rsidRDefault="000C63B4" w:rsidP="00627A7A">
            <w:pPr>
              <w:jc w:val="center"/>
              <w:rPr>
                <w:b/>
                <w:bCs/>
              </w:rPr>
            </w:pPr>
          </w:p>
        </w:tc>
      </w:tr>
      <w:tr w:rsidR="000C63B4" w:rsidRPr="00F0150D" w14:paraId="517B7FF1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691B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14:paraId="3C3086D3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F0150D">
              <w:rPr>
                <w:b/>
                <w:bCs/>
                <w:sz w:val="24"/>
              </w:rPr>
              <w:t>N°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11DBA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21CE3094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MATERIE</w:t>
            </w:r>
          </w:p>
          <w:p w14:paraId="7E2A669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C457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3AAEFF7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DOCENTI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6B78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0DA6C25F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FIRMA</w:t>
            </w:r>
          </w:p>
        </w:tc>
      </w:tr>
      <w:tr w:rsidR="000C63B4" w14:paraId="722EDF35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81AB1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854BF7C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2C0F3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1205D" w14:textId="77777777" w:rsidR="000C63B4" w:rsidRPr="000C63B4" w:rsidRDefault="000C63B4" w:rsidP="000C63B4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73D1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51F4EC72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5DCA2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 xml:space="preserve"> </w:t>
            </w:r>
          </w:p>
          <w:p w14:paraId="2C5DE761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23461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033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BE15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A908087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FA07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45B64E6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A8E77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4CF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67A3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F980F69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F8A3F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7874622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A8FD9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D37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32AE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4E8652D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EC9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00E80E3D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6E23F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6B8C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A4F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F67163D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E4EF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52A7DE27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4D25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64927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26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589E8CAA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F9D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299016B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86A0B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911B8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A513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D1A3661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72987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3D50FCBB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C5FDB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65129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94B8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4040514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F16C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FCE68F7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DB66E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C669D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67E9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65A7E422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382EA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E02431F" w14:textId="77777777" w:rsidR="000C63B4" w:rsidRPr="00F0150D" w:rsidRDefault="000C63B4" w:rsidP="000C63B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5B655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0ABF3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77A6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A19B018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7DB78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DDB72BE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CF71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C1BF7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7425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</w:tbl>
    <w:p w14:paraId="06856974" w14:textId="77777777" w:rsidR="00F43038" w:rsidRDefault="00C414C7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 </w:t>
      </w:r>
    </w:p>
    <w:p w14:paraId="472B4DB9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Il Dirigente Scolastico</w:t>
      </w:r>
    </w:p>
    <w:p w14:paraId="63519017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Prof. Roberto MENGA</w:t>
      </w:r>
    </w:p>
    <w:p w14:paraId="4B11B30C" w14:textId="77777777" w:rsidR="005C78C6" w:rsidRDefault="005C78C6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</w:p>
    <w:p w14:paraId="010EB465" w14:textId="77777777" w:rsidR="005C78C6" w:rsidRDefault="005C78C6">
      <w:pPr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br w:type="page"/>
      </w:r>
    </w:p>
    <w:p w14:paraId="2C2B42C9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lastRenderedPageBreak/>
        <w:t>ALLEGATI</w:t>
      </w:r>
    </w:p>
    <w:p w14:paraId="12ADE66D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14:paraId="346D9490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>Allegato 1</w:t>
      </w:r>
      <w:r w:rsidRPr="005C78C6">
        <w:rPr>
          <w:sz w:val="24"/>
          <w:szCs w:val="24"/>
          <w:lang w:eastAsia="it-IT"/>
        </w:rPr>
        <w:t xml:space="preserve">: CONTENUTI DISCIPLINARI delle singole MATERIE e sussidi didattici utilizzati (titolo dei libri di test, </w:t>
      </w:r>
      <w:proofErr w:type="spellStart"/>
      <w:r w:rsidRPr="005C78C6">
        <w:rPr>
          <w:sz w:val="24"/>
          <w:szCs w:val="24"/>
          <w:lang w:eastAsia="it-IT"/>
        </w:rPr>
        <w:t>etc</w:t>
      </w:r>
      <w:proofErr w:type="spellEnd"/>
      <w:r w:rsidRPr="005C78C6">
        <w:rPr>
          <w:sz w:val="24"/>
          <w:szCs w:val="24"/>
          <w:lang w:eastAsia="it-IT"/>
        </w:rPr>
        <w:t>)</w:t>
      </w:r>
    </w:p>
    <w:p w14:paraId="6AE939E8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05F5675" w14:textId="77777777" w:rsidR="005C78C6" w:rsidRPr="005C78C6" w:rsidRDefault="00135344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n. b. </w:t>
      </w:r>
      <w:r w:rsidR="005C78C6" w:rsidRPr="005C78C6">
        <w:rPr>
          <w:sz w:val="24"/>
          <w:szCs w:val="24"/>
          <w:lang w:eastAsia="it-IT"/>
        </w:rPr>
        <w:t>Ogni docente inserirà quanto di competenza</w:t>
      </w:r>
    </w:p>
    <w:p w14:paraId="34848838" w14:textId="77777777" w:rsidR="005C78C6" w:rsidRPr="005C78C6" w:rsidRDefault="005C78C6" w:rsidP="005C78C6">
      <w:pPr>
        <w:spacing w:after="0" w:line="240" w:lineRule="auto"/>
        <w:rPr>
          <w:sz w:val="24"/>
          <w:szCs w:val="24"/>
          <w:lang w:eastAsia="it-IT"/>
        </w:rPr>
      </w:pPr>
    </w:p>
    <w:p w14:paraId="1C943C08" w14:textId="2CE58090" w:rsidR="005C78C6" w:rsidRDefault="005C78C6" w:rsidP="00284516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 xml:space="preserve">Allegato </w:t>
      </w:r>
      <w:r w:rsidR="00BF361B">
        <w:rPr>
          <w:b/>
          <w:sz w:val="24"/>
          <w:szCs w:val="24"/>
          <w:lang w:eastAsia="it-IT"/>
        </w:rPr>
        <w:t>2</w:t>
      </w:r>
      <w:r>
        <w:rPr>
          <w:sz w:val="24"/>
          <w:szCs w:val="24"/>
          <w:lang w:eastAsia="it-IT"/>
        </w:rPr>
        <w:t xml:space="preserve">: </w:t>
      </w:r>
      <w:r w:rsidR="00AD39BC" w:rsidRPr="00AD39BC">
        <w:rPr>
          <w:bCs/>
          <w:sz w:val="24"/>
          <w:szCs w:val="24"/>
          <w:lang w:eastAsia="it-IT"/>
        </w:rPr>
        <w:t>Testi, documenti, esperienze, progetti e problemi</w:t>
      </w:r>
      <w:r w:rsidR="00AD39BC">
        <w:rPr>
          <w:bCs/>
          <w:sz w:val="24"/>
          <w:szCs w:val="24"/>
          <w:lang w:eastAsia="it-IT"/>
        </w:rPr>
        <w:t xml:space="preserve"> utilizzati nella simulazione della prova orale</w:t>
      </w:r>
    </w:p>
    <w:p w14:paraId="7DCFB9B9" w14:textId="77777777" w:rsidR="00AD39BC" w:rsidRDefault="00AD39BC" w:rsidP="005C78C6">
      <w:pPr>
        <w:spacing w:after="0" w:line="240" w:lineRule="auto"/>
        <w:rPr>
          <w:bCs/>
          <w:sz w:val="24"/>
          <w:szCs w:val="24"/>
          <w:lang w:eastAsia="it-IT"/>
        </w:rPr>
      </w:pPr>
    </w:p>
    <w:p w14:paraId="2417CF1E" w14:textId="77777777" w:rsidR="006E5A98" w:rsidRDefault="006E5A98" w:rsidP="006E5A98">
      <w:pPr>
        <w:spacing w:after="0" w:line="240" w:lineRule="auto"/>
        <w:rPr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Allegato 3</w:t>
      </w:r>
      <w:r>
        <w:rPr>
          <w:bCs/>
          <w:sz w:val="24"/>
          <w:szCs w:val="24"/>
          <w:lang w:eastAsia="it-IT"/>
        </w:rPr>
        <w:t>: Relazioni finali dei Percorsi per le Competenze Trasversali e per l’Orientamento (PCTO) svolti nel triennio.</w:t>
      </w:r>
    </w:p>
    <w:p w14:paraId="2CAC7F1B" w14:textId="77777777" w:rsidR="00E666DF" w:rsidRDefault="00E666DF" w:rsidP="005C78C6">
      <w:pPr>
        <w:spacing w:after="0" w:line="240" w:lineRule="auto"/>
        <w:rPr>
          <w:bCs/>
          <w:sz w:val="24"/>
          <w:szCs w:val="24"/>
          <w:lang w:eastAsia="it-IT"/>
        </w:rPr>
      </w:pPr>
      <w:bookmarkStart w:id="0" w:name="_GoBack"/>
      <w:bookmarkEnd w:id="0"/>
    </w:p>
    <w:p w14:paraId="436ED56B" w14:textId="77777777" w:rsidR="00EF5D05" w:rsidRDefault="00EF5D05" w:rsidP="00EF5D05">
      <w:pPr>
        <w:spacing w:after="0" w:line="240" w:lineRule="auto"/>
        <w:rPr>
          <w:bCs/>
          <w:sz w:val="24"/>
          <w:szCs w:val="24"/>
          <w:lang w:eastAsia="it-IT"/>
        </w:rPr>
      </w:pPr>
      <w:r w:rsidRPr="00C853BE">
        <w:rPr>
          <w:b/>
          <w:bCs/>
          <w:sz w:val="24"/>
          <w:szCs w:val="24"/>
          <w:lang w:eastAsia="it-IT"/>
        </w:rPr>
        <w:t>Allegato 4</w:t>
      </w:r>
      <w:r>
        <w:rPr>
          <w:bCs/>
          <w:sz w:val="24"/>
          <w:szCs w:val="24"/>
          <w:lang w:eastAsia="it-IT"/>
        </w:rPr>
        <w:t>: Relazione/i del/i tutor dell’orientamento.</w:t>
      </w:r>
    </w:p>
    <w:p w14:paraId="6EC94347" w14:textId="77777777" w:rsidR="00143C10" w:rsidRDefault="00143C10" w:rsidP="005C78C6">
      <w:pPr>
        <w:spacing w:after="0" w:line="240" w:lineRule="auto"/>
        <w:rPr>
          <w:bCs/>
          <w:sz w:val="24"/>
          <w:szCs w:val="24"/>
          <w:lang w:eastAsia="it-IT"/>
        </w:rPr>
      </w:pPr>
    </w:p>
    <w:sectPr w:rsidR="00143C10" w:rsidSect="007E2C9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 Re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C90F16"/>
    <w:multiLevelType w:val="hybridMultilevel"/>
    <w:tmpl w:val="F6DE6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19E3"/>
    <w:multiLevelType w:val="hybridMultilevel"/>
    <w:tmpl w:val="DB68BFCA"/>
    <w:lvl w:ilvl="0" w:tplc="0D6C5E5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0A53"/>
    <w:multiLevelType w:val="hybridMultilevel"/>
    <w:tmpl w:val="CC8832D2"/>
    <w:lvl w:ilvl="0" w:tplc="DF32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6B8F"/>
    <w:multiLevelType w:val="hybridMultilevel"/>
    <w:tmpl w:val="138890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5CBA"/>
    <w:multiLevelType w:val="hybridMultilevel"/>
    <w:tmpl w:val="F3E65F8C"/>
    <w:lvl w:ilvl="0" w:tplc="5E4C1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56935"/>
    <w:multiLevelType w:val="hybridMultilevel"/>
    <w:tmpl w:val="DCE00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325F7"/>
    <w:multiLevelType w:val="hybridMultilevel"/>
    <w:tmpl w:val="552A83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4A31"/>
    <w:multiLevelType w:val="hybridMultilevel"/>
    <w:tmpl w:val="D668CD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3F09"/>
    <w:multiLevelType w:val="hybridMultilevel"/>
    <w:tmpl w:val="F9A61206"/>
    <w:lvl w:ilvl="0" w:tplc="D2A20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01242"/>
    <w:multiLevelType w:val="hybridMultilevel"/>
    <w:tmpl w:val="8326CF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43C3B"/>
    <w:multiLevelType w:val="multilevel"/>
    <w:tmpl w:val="A364B8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A2A5D"/>
    <w:multiLevelType w:val="hybridMultilevel"/>
    <w:tmpl w:val="D54C6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5431"/>
    <w:multiLevelType w:val="hybridMultilevel"/>
    <w:tmpl w:val="6BB46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848FF"/>
    <w:multiLevelType w:val="hybridMultilevel"/>
    <w:tmpl w:val="4A1A5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E43C0"/>
    <w:multiLevelType w:val="hybridMultilevel"/>
    <w:tmpl w:val="C05AD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22FA4"/>
    <w:multiLevelType w:val="hybridMultilevel"/>
    <w:tmpl w:val="C91CAF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9358A"/>
    <w:multiLevelType w:val="multilevel"/>
    <w:tmpl w:val="5C6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C036B2"/>
    <w:multiLevelType w:val="hybridMultilevel"/>
    <w:tmpl w:val="11321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F018D"/>
    <w:multiLevelType w:val="multilevel"/>
    <w:tmpl w:val="74AEA2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6"/>
  </w:num>
  <w:num w:numId="5">
    <w:abstractNumId w:val="5"/>
  </w:num>
  <w:num w:numId="6">
    <w:abstractNumId w:val="12"/>
  </w:num>
  <w:num w:numId="7">
    <w:abstractNumId w:val="20"/>
  </w:num>
  <w:num w:numId="8">
    <w:abstractNumId w:val="18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7"/>
  </w:num>
  <w:num w:numId="17">
    <w:abstractNumId w:val="4"/>
  </w:num>
  <w:num w:numId="18">
    <w:abstractNumId w:val="14"/>
  </w:num>
  <w:num w:numId="19">
    <w:abstractNumId w:val="19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63C02"/>
    <w:rsid w:val="00025BAB"/>
    <w:rsid w:val="00050F6A"/>
    <w:rsid w:val="00053204"/>
    <w:rsid w:val="000577F0"/>
    <w:rsid w:val="000619DF"/>
    <w:rsid w:val="0008015F"/>
    <w:rsid w:val="00081AC6"/>
    <w:rsid w:val="000923A7"/>
    <w:rsid w:val="000C63B4"/>
    <w:rsid w:val="001035D8"/>
    <w:rsid w:val="00115EDA"/>
    <w:rsid w:val="00135344"/>
    <w:rsid w:val="00143C10"/>
    <w:rsid w:val="001909C8"/>
    <w:rsid w:val="001945B7"/>
    <w:rsid w:val="001F211D"/>
    <w:rsid w:val="001F73E8"/>
    <w:rsid w:val="0022278C"/>
    <w:rsid w:val="00232D20"/>
    <w:rsid w:val="0024596A"/>
    <w:rsid w:val="00281024"/>
    <w:rsid w:val="00284516"/>
    <w:rsid w:val="002E61B4"/>
    <w:rsid w:val="002F6270"/>
    <w:rsid w:val="00302164"/>
    <w:rsid w:val="00306A0D"/>
    <w:rsid w:val="0033701D"/>
    <w:rsid w:val="00344673"/>
    <w:rsid w:val="00395E36"/>
    <w:rsid w:val="00397335"/>
    <w:rsid w:val="003B2150"/>
    <w:rsid w:val="003B3080"/>
    <w:rsid w:val="003B3B4A"/>
    <w:rsid w:val="003C5E2C"/>
    <w:rsid w:val="00414A97"/>
    <w:rsid w:val="004210C8"/>
    <w:rsid w:val="00426580"/>
    <w:rsid w:val="00432C98"/>
    <w:rsid w:val="00472121"/>
    <w:rsid w:val="00492CC6"/>
    <w:rsid w:val="004933C5"/>
    <w:rsid w:val="004A2FC8"/>
    <w:rsid w:val="004D4E65"/>
    <w:rsid w:val="004E248A"/>
    <w:rsid w:val="004E2EE1"/>
    <w:rsid w:val="004F7ED1"/>
    <w:rsid w:val="00513E4A"/>
    <w:rsid w:val="00535E97"/>
    <w:rsid w:val="00554CD2"/>
    <w:rsid w:val="00576CAD"/>
    <w:rsid w:val="005B268D"/>
    <w:rsid w:val="005B7AA7"/>
    <w:rsid w:val="005C1925"/>
    <w:rsid w:val="005C78C6"/>
    <w:rsid w:val="005E64C3"/>
    <w:rsid w:val="0063426A"/>
    <w:rsid w:val="00637C2F"/>
    <w:rsid w:val="006462F6"/>
    <w:rsid w:val="00656D9D"/>
    <w:rsid w:val="006B0ED1"/>
    <w:rsid w:val="006C2D77"/>
    <w:rsid w:val="006E23AA"/>
    <w:rsid w:val="006E4B3F"/>
    <w:rsid w:val="006E5A98"/>
    <w:rsid w:val="006F765E"/>
    <w:rsid w:val="0070197E"/>
    <w:rsid w:val="0071778E"/>
    <w:rsid w:val="00744CEB"/>
    <w:rsid w:val="0077051C"/>
    <w:rsid w:val="00793F82"/>
    <w:rsid w:val="007B5E60"/>
    <w:rsid w:val="007E2C95"/>
    <w:rsid w:val="007E7E2D"/>
    <w:rsid w:val="00806B69"/>
    <w:rsid w:val="00815C43"/>
    <w:rsid w:val="008163CF"/>
    <w:rsid w:val="00852AB6"/>
    <w:rsid w:val="00863C02"/>
    <w:rsid w:val="008A324C"/>
    <w:rsid w:val="008C0913"/>
    <w:rsid w:val="008D0DC0"/>
    <w:rsid w:val="00901465"/>
    <w:rsid w:val="0091684D"/>
    <w:rsid w:val="009664C5"/>
    <w:rsid w:val="00A022E4"/>
    <w:rsid w:val="00A04F41"/>
    <w:rsid w:val="00A25B02"/>
    <w:rsid w:val="00A401AC"/>
    <w:rsid w:val="00A416B9"/>
    <w:rsid w:val="00A7671A"/>
    <w:rsid w:val="00A8099A"/>
    <w:rsid w:val="00AB7F74"/>
    <w:rsid w:val="00AC33ED"/>
    <w:rsid w:val="00AD39BC"/>
    <w:rsid w:val="00AD62A1"/>
    <w:rsid w:val="00AE3C6C"/>
    <w:rsid w:val="00B129C0"/>
    <w:rsid w:val="00B33AEC"/>
    <w:rsid w:val="00B55089"/>
    <w:rsid w:val="00B670A9"/>
    <w:rsid w:val="00B71455"/>
    <w:rsid w:val="00BA5B59"/>
    <w:rsid w:val="00BF1280"/>
    <w:rsid w:val="00BF361B"/>
    <w:rsid w:val="00BF74E2"/>
    <w:rsid w:val="00C046AE"/>
    <w:rsid w:val="00C06D9B"/>
    <w:rsid w:val="00C20809"/>
    <w:rsid w:val="00C414C7"/>
    <w:rsid w:val="00C45638"/>
    <w:rsid w:val="00C651A7"/>
    <w:rsid w:val="00C704AB"/>
    <w:rsid w:val="00C96DC9"/>
    <w:rsid w:val="00CB4ED4"/>
    <w:rsid w:val="00CC64BD"/>
    <w:rsid w:val="00CF2A6D"/>
    <w:rsid w:val="00D03C8B"/>
    <w:rsid w:val="00D17912"/>
    <w:rsid w:val="00D33FFE"/>
    <w:rsid w:val="00D4259C"/>
    <w:rsid w:val="00D46947"/>
    <w:rsid w:val="00D46FD8"/>
    <w:rsid w:val="00D47241"/>
    <w:rsid w:val="00D8632C"/>
    <w:rsid w:val="00D86D7B"/>
    <w:rsid w:val="00DC513C"/>
    <w:rsid w:val="00E120E7"/>
    <w:rsid w:val="00E224FE"/>
    <w:rsid w:val="00E31D4B"/>
    <w:rsid w:val="00E51E0F"/>
    <w:rsid w:val="00E62E84"/>
    <w:rsid w:val="00E666DF"/>
    <w:rsid w:val="00E97E2C"/>
    <w:rsid w:val="00EA15A9"/>
    <w:rsid w:val="00ED1F0F"/>
    <w:rsid w:val="00EE4B02"/>
    <w:rsid w:val="00EF5D05"/>
    <w:rsid w:val="00EF69AC"/>
    <w:rsid w:val="00F03759"/>
    <w:rsid w:val="00F16475"/>
    <w:rsid w:val="00F37FED"/>
    <w:rsid w:val="00F43038"/>
    <w:rsid w:val="00F47788"/>
    <w:rsid w:val="00F61301"/>
    <w:rsid w:val="00F81B29"/>
    <w:rsid w:val="00FA01DD"/>
    <w:rsid w:val="00FA37B2"/>
    <w:rsid w:val="00FC4F44"/>
    <w:rsid w:val="00FF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64D08A"/>
  <w15:docId w15:val="{27F9B9C3-76DF-40AD-BD45-D72D34C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1B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4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7E2C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E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AE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97E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">
    <w:name w:val="Stile"/>
    <w:rsid w:val="002F62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1"/>
    <w:uiPriority w:val="99"/>
    <w:unhideWhenUsed/>
    <w:rsid w:val="000C63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C63B4"/>
  </w:style>
  <w:style w:type="character" w:customStyle="1" w:styleId="IntestazioneCarattere1">
    <w:name w:val="Intestazione Carattere1"/>
    <w:link w:val="Intestazione"/>
    <w:rsid w:val="000C63B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4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459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4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D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BF74E2"/>
    <w:rPr>
      <w:smallCaps/>
      <w:color w:val="5A5A5A" w:themeColor="text1" w:themeTint="A5"/>
    </w:rPr>
  </w:style>
  <w:style w:type="character" w:styleId="Enfasigrassetto">
    <w:name w:val="Strong"/>
    <w:uiPriority w:val="22"/>
    <w:qFormat/>
    <w:rsid w:val="00BF74E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TORE\Google%20Drive\A.S.%202018-2019\Carta%20intestata\NUOVA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19B0-0923-43AF-8513-E983C849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2019</Template>
  <TotalTime>219</TotalTime>
  <Pages>10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Account Microsoft</cp:lastModifiedBy>
  <cp:revision>130</cp:revision>
  <dcterms:created xsi:type="dcterms:W3CDTF">2019-03-28T14:39:00Z</dcterms:created>
  <dcterms:modified xsi:type="dcterms:W3CDTF">2024-04-03T07:55:00Z</dcterms:modified>
</cp:coreProperties>
</file>