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0DC85" w14:textId="77777777" w:rsidR="00AE631E" w:rsidRPr="008A784C" w:rsidRDefault="00723BCC" w:rsidP="00AE631E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50094B1B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1DAF266C" w14:textId="77777777" w:rsidR="00AE631E" w:rsidRDefault="00AE631E" w:rsidP="00AE631E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7CA8FDB" wp14:editId="60FDA224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61CE88" w14:textId="77777777" w:rsidR="00AE631E" w:rsidRPr="00923B9D" w:rsidRDefault="00AE631E" w:rsidP="00AE631E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3A3D1451" w14:textId="77777777" w:rsidR="00AE631E" w:rsidRDefault="00AE631E" w:rsidP="00AE631E"/>
              </w:txbxContent>
            </v:textbox>
          </v:shape>
        </w:pict>
      </w:r>
    </w:p>
    <w:p w14:paraId="43E8A206" w14:textId="77777777" w:rsidR="00AE631E" w:rsidRPr="008A784C" w:rsidRDefault="00723BCC" w:rsidP="00AE631E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0F9336EF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7D423A42" w14:textId="77777777" w:rsidR="00AE631E" w:rsidRDefault="00AE631E" w:rsidP="00AE631E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59DAADCE" wp14:editId="354A9A5E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631E" w:rsidRPr="008A784C">
        <w:rPr>
          <w:rStyle w:val="Riferimentodelicato"/>
          <w:b/>
          <w:bCs/>
        </w:rPr>
        <w:t>MINISTERO DELL’ISTRUZIONE</w:t>
      </w:r>
      <w:r w:rsidR="00AE631E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4E9C9380" w14:textId="77777777" w:rsidR="00AE631E" w:rsidRPr="008A784C" w:rsidRDefault="00AE631E" w:rsidP="00AE631E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67D36EBD" w14:textId="77777777" w:rsidR="00AE631E" w:rsidRPr="00863C0A" w:rsidRDefault="00AE631E" w:rsidP="00AE631E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AE631E" w14:paraId="42CDD54C" w14:textId="77777777" w:rsidTr="00813FCF">
        <w:trPr>
          <w:trHeight w:val="705"/>
          <w:jc w:val="center"/>
        </w:trPr>
        <w:tc>
          <w:tcPr>
            <w:tcW w:w="2405" w:type="dxa"/>
          </w:tcPr>
          <w:p w14:paraId="354C2F50" w14:textId="77777777" w:rsidR="00AE631E" w:rsidRDefault="00AE631E" w:rsidP="00813FC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21E74524" wp14:editId="40544B6C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6BFE40F" w14:textId="77777777" w:rsidR="00AE631E" w:rsidRDefault="00AE631E" w:rsidP="00813FCF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7CDE43CD" wp14:editId="75DBF9F1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4A9CDEAD" w14:textId="77777777" w:rsidR="00AE631E" w:rsidRDefault="00AE631E" w:rsidP="00813FCF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1310971A" wp14:editId="7E81805B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7F177AC5" w14:textId="77777777" w:rsidR="00AE631E" w:rsidRDefault="00AE631E" w:rsidP="00813FCF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492620F0" wp14:editId="56CA7705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C96A7" w14:textId="77777777" w:rsidR="00AE631E" w:rsidRPr="002B2CA0" w:rsidRDefault="00AE631E" w:rsidP="00AE631E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5FAC80E6" w14:textId="77777777" w:rsidR="00AE631E" w:rsidRDefault="00AE631E" w:rsidP="00AE631E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77D9D7AF" w14:textId="77777777" w:rsidR="00AE631E" w:rsidRPr="002B2CA0" w:rsidRDefault="00AE631E" w:rsidP="00AE631E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7B34567F" w14:textId="77777777" w:rsidR="00AE631E" w:rsidRPr="007F199F" w:rsidRDefault="00AE631E" w:rsidP="00AE631E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0D148CC9" w14:textId="0795B089" w:rsidR="00E120E7" w:rsidRDefault="00E120E7" w:rsidP="00AE631E">
      <w:pPr>
        <w:jc w:val="center"/>
      </w:pPr>
    </w:p>
    <w:p w14:paraId="6869ACEB" w14:textId="77777777" w:rsidR="00863C02" w:rsidRPr="00D046B7" w:rsidRDefault="00863C02" w:rsidP="00D046B7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ESAME DI STATO</w:t>
      </w:r>
    </w:p>
    <w:p w14:paraId="391BB286" w14:textId="1B7EA501" w:rsidR="00863C02" w:rsidRPr="00D046B7" w:rsidRDefault="00863C02" w:rsidP="00D046B7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ANNO SCOLASTICO 20</w:t>
      </w:r>
      <w:r w:rsidR="00AE631E">
        <w:rPr>
          <w:b/>
          <w:sz w:val="28"/>
          <w:szCs w:val="28"/>
        </w:rPr>
        <w:t>23</w:t>
      </w:r>
      <w:r w:rsidRPr="00D046B7">
        <w:rPr>
          <w:b/>
          <w:sz w:val="28"/>
          <w:szCs w:val="28"/>
        </w:rPr>
        <w:t>/20</w:t>
      </w:r>
      <w:r w:rsidR="00AE631E">
        <w:rPr>
          <w:b/>
          <w:sz w:val="28"/>
          <w:szCs w:val="28"/>
        </w:rPr>
        <w:t>24</w:t>
      </w:r>
    </w:p>
    <w:p w14:paraId="769CA1E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1FB47D2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DOCUMENTO DEL CONSIGLIO DI CLASSE</w:t>
      </w:r>
    </w:p>
    <w:p w14:paraId="4FFF32B5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(ai sensi dell’art.5 D.P.R. 323/98)</w:t>
      </w:r>
    </w:p>
    <w:p w14:paraId="0C49277E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6D7CC92A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673E3988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CLASSE QUINTA SEZ. _</w:t>
      </w:r>
    </w:p>
    <w:p w14:paraId="5931F830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6D0B24D9" w14:textId="77777777" w:rsidR="00863C02" w:rsidRPr="00D046B7" w:rsidRDefault="00863C02" w:rsidP="00863C02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t>LICEO LINGUISTICO</w:t>
      </w:r>
    </w:p>
    <w:p w14:paraId="5F9189BF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6D5E5A6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7BED81D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26BD5AA5" wp14:editId="494B366B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5C174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738B4EB6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42579893" w14:textId="77777777" w:rsidR="005E64C3" w:rsidRPr="00D046B7" w:rsidRDefault="005E64C3" w:rsidP="005E64C3">
      <w:pPr>
        <w:spacing w:after="0"/>
        <w:jc w:val="center"/>
        <w:rPr>
          <w:b/>
          <w:sz w:val="28"/>
          <w:szCs w:val="28"/>
        </w:rPr>
      </w:pPr>
      <w:r w:rsidRPr="00D046B7">
        <w:rPr>
          <w:b/>
          <w:sz w:val="28"/>
          <w:szCs w:val="28"/>
        </w:rPr>
        <w:lastRenderedPageBreak/>
        <w:t>LE CARATTERISTICHE DELL’INDIRIZZO</w:t>
      </w:r>
    </w:p>
    <w:p w14:paraId="35850E01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C770498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0CF818F5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24E22B66" w14:textId="77777777" w:rsidR="00AF4A06" w:rsidRDefault="00AF4A06" w:rsidP="00AF4A06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13A7AAF8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2256A770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71624821" w14:textId="77777777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 xml:space="preserve">IL PROFILO CULTURALE, EDUCATIVO E PROFESSIONALE DEI LICEI </w:t>
      </w:r>
    </w:p>
    <w:p w14:paraId="62760F06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662B4EE4" w14:textId="77777777" w:rsidR="005E64C3" w:rsidRDefault="005E64C3" w:rsidP="005E64C3">
      <w:pPr>
        <w:spacing w:after="0" w:line="240" w:lineRule="auto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superiore, all’inserimento nella vita sociale e nel mondo del lavoro, sia coerenti con le capacità e le scelte personali”. (art. 2 comma 2 del regolamento recante “Revisione dell’assetto ordinamentale, organizzativo e didattico dei licei…”). Per raggiungere questi risultati occorre il concorso e la piena valorizzazione di tutti gli aspetti del lavoro scolastico:</w:t>
      </w:r>
    </w:p>
    <w:p w14:paraId="267E6862" w14:textId="77777777" w:rsidR="00B33AEC" w:rsidRPr="00B33AEC" w:rsidRDefault="00B33AEC" w:rsidP="005E64C3">
      <w:pPr>
        <w:spacing w:after="0" w:line="240" w:lineRule="auto"/>
        <w:jc w:val="both"/>
        <w:rPr>
          <w:sz w:val="24"/>
          <w:szCs w:val="24"/>
        </w:rPr>
      </w:pPr>
    </w:p>
    <w:p w14:paraId="5A772C20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lo studio delle discipline in una prospettiva sistematica, storica e critica</w:t>
      </w:r>
      <w:r w:rsidR="00B33AEC">
        <w:rPr>
          <w:sz w:val="24"/>
          <w:szCs w:val="24"/>
        </w:rPr>
        <w:t>;</w:t>
      </w:r>
    </w:p>
    <w:p w14:paraId="28E4AE21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dei metodi di indagine propri dei diversi ambiti disciplinari</w:t>
      </w:r>
      <w:r w:rsidR="00B33AEC">
        <w:rPr>
          <w:sz w:val="24"/>
          <w:szCs w:val="24"/>
        </w:rPr>
        <w:t>;</w:t>
      </w:r>
    </w:p>
    <w:p w14:paraId="67F8EE0B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l’esercizio di lettura, analisi, traduzione di testi letterari, filosofici, storici, scientifici, saggistici e di interpretazione di opere d’arte</w:t>
      </w:r>
      <w:r w:rsidR="00B33AEC">
        <w:rPr>
          <w:sz w:val="24"/>
          <w:szCs w:val="24"/>
        </w:rPr>
        <w:t>;</w:t>
      </w:r>
    </w:p>
    <w:p w14:paraId="53D115D4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l’uso costante del laboratorio per l’insegnamento delle discipline scientifiche</w:t>
      </w:r>
      <w:r w:rsidR="00B33AEC">
        <w:rPr>
          <w:sz w:val="24"/>
          <w:szCs w:val="24"/>
        </w:rPr>
        <w:t>;</w:t>
      </w:r>
    </w:p>
    <w:p w14:paraId="173F4D32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pratica dell’argomentazione e del confronto</w:t>
      </w:r>
      <w:r w:rsidR="00B33AEC">
        <w:rPr>
          <w:sz w:val="24"/>
          <w:szCs w:val="24"/>
        </w:rPr>
        <w:t>;</w:t>
      </w:r>
    </w:p>
    <w:p w14:paraId="72812F35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la cura di una modalità espositiva scritta ed orale corretta, pertinente, efficace e personale</w:t>
      </w:r>
      <w:r w:rsidR="00B33AEC">
        <w:rPr>
          <w:sz w:val="24"/>
          <w:szCs w:val="24"/>
        </w:rPr>
        <w:t>;</w:t>
      </w:r>
    </w:p>
    <w:p w14:paraId="60FCFF5C" w14:textId="77777777" w:rsidR="005E64C3" w:rsidRPr="00B33AEC" w:rsidRDefault="005E64C3" w:rsidP="00B33AE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B33AEC">
        <w:rPr>
          <w:sz w:val="24"/>
          <w:szCs w:val="24"/>
        </w:rPr>
        <w:t xml:space="preserve">l‘uso degli strumenti multimediali a supporto dello studio e della ricerca. </w:t>
      </w:r>
    </w:p>
    <w:p w14:paraId="64DD570B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1A612D0C" w14:textId="77777777" w:rsidR="005E64C3" w:rsidRPr="00F16475" w:rsidRDefault="005E64C3" w:rsidP="005E64C3">
      <w:pPr>
        <w:spacing w:after="0" w:line="240" w:lineRule="auto"/>
        <w:rPr>
          <w:b/>
          <w:sz w:val="24"/>
          <w:szCs w:val="24"/>
        </w:rPr>
      </w:pPr>
      <w:r w:rsidRPr="00F16475">
        <w:rPr>
          <w:b/>
          <w:sz w:val="24"/>
          <w:szCs w:val="24"/>
        </w:rPr>
        <w:t>LICEO LINGUISTICO</w:t>
      </w:r>
    </w:p>
    <w:p w14:paraId="1D09D5FE" w14:textId="77777777" w:rsidR="00F16475" w:rsidRDefault="00F16475" w:rsidP="005E64C3">
      <w:pPr>
        <w:spacing w:after="0" w:line="240" w:lineRule="auto"/>
        <w:rPr>
          <w:sz w:val="24"/>
          <w:szCs w:val="24"/>
        </w:rPr>
      </w:pPr>
    </w:p>
    <w:p w14:paraId="1D632055" w14:textId="77777777" w:rsidR="005E64C3" w:rsidRPr="00F16475" w:rsidRDefault="005E64C3" w:rsidP="00F16475">
      <w:pPr>
        <w:spacing w:after="0" w:line="240" w:lineRule="auto"/>
        <w:jc w:val="both"/>
        <w:rPr>
          <w:i/>
          <w:sz w:val="24"/>
          <w:szCs w:val="24"/>
        </w:rPr>
      </w:pPr>
      <w:r w:rsidRPr="00F16475">
        <w:rPr>
          <w:i/>
          <w:sz w:val="24"/>
          <w:szCs w:val="24"/>
        </w:rPr>
        <w:t>Il percorso del Liceo Linguistico è indirizzato allo studio di più sistemi linguistici e culturali. Guida lo studente ad approfondire e a sviluppare le conoscenze e le abilità, a maturare le competenze necessarie per acquisire la padronanza comunicativa di tre lingue, oltre l’italiano, e per comprendere criticamente l’identità storica e culturale di tradizioni e civiltà diverse” (</w:t>
      </w:r>
      <w:r w:rsidR="00A8099A">
        <w:rPr>
          <w:i/>
          <w:sz w:val="24"/>
          <w:szCs w:val="24"/>
        </w:rPr>
        <w:t>art. 6 comma 1 del DPR 89/2010).</w:t>
      </w:r>
    </w:p>
    <w:p w14:paraId="7EDC130C" w14:textId="77777777" w:rsidR="00F16475" w:rsidRDefault="00F16475" w:rsidP="005E64C3">
      <w:pPr>
        <w:spacing w:after="0" w:line="240" w:lineRule="auto"/>
        <w:rPr>
          <w:sz w:val="24"/>
          <w:szCs w:val="24"/>
        </w:rPr>
      </w:pPr>
    </w:p>
    <w:p w14:paraId="5BD3C013" w14:textId="77777777" w:rsidR="005E64C3" w:rsidRPr="00F16475" w:rsidRDefault="005E64C3" w:rsidP="005E64C3">
      <w:pPr>
        <w:spacing w:after="0" w:line="240" w:lineRule="auto"/>
        <w:rPr>
          <w:b/>
          <w:sz w:val="24"/>
          <w:szCs w:val="24"/>
        </w:rPr>
      </w:pPr>
      <w:r w:rsidRPr="00F16475">
        <w:rPr>
          <w:b/>
          <w:sz w:val="24"/>
          <w:szCs w:val="24"/>
        </w:rPr>
        <w:t>PECUP</w:t>
      </w:r>
    </w:p>
    <w:p w14:paraId="657C7789" w14:textId="77777777" w:rsidR="005E64C3" w:rsidRPr="00B33AEC" w:rsidRDefault="005E64C3" w:rsidP="005E64C3">
      <w:pPr>
        <w:spacing w:after="0" w:line="240" w:lineRule="auto"/>
        <w:rPr>
          <w:sz w:val="24"/>
          <w:szCs w:val="24"/>
        </w:rPr>
      </w:pPr>
    </w:p>
    <w:p w14:paraId="7302AC6A" w14:textId="77777777" w:rsidR="005E64C3" w:rsidRDefault="005E64C3" w:rsidP="00F16475">
      <w:pPr>
        <w:spacing w:after="0" w:line="240" w:lineRule="auto"/>
        <w:jc w:val="both"/>
        <w:rPr>
          <w:sz w:val="24"/>
          <w:szCs w:val="24"/>
        </w:rPr>
      </w:pPr>
      <w:r w:rsidRPr="00B33AEC">
        <w:rPr>
          <w:sz w:val="24"/>
          <w:szCs w:val="24"/>
        </w:rPr>
        <w:t>Gli studenti, a conclusione del percorso di studio, oltre a raggiungere i risultati di apprendimento comuni, dovranno:</w:t>
      </w:r>
    </w:p>
    <w:p w14:paraId="489D630E" w14:textId="77777777" w:rsidR="00F16475" w:rsidRPr="00B33AEC" w:rsidRDefault="00F16475" w:rsidP="00F16475">
      <w:pPr>
        <w:spacing w:after="0" w:line="240" w:lineRule="auto"/>
        <w:jc w:val="both"/>
        <w:rPr>
          <w:sz w:val="24"/>
          <w:szCs w:val="24"/>
        </w:rPr>
      </w:pPr>
    </w:p>
    <w:p w14:paraId="58EDF65D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lastRenderedPageBreak/>
        <w:t>avere acquisito in due lingue moderne strutture, modalità e competenze comunicative corrispondenti almeno al Livello B2 del Quadro Comune Europeo di Riferimento</w:t>
      </w:r>
      <w:r w:rsidR="00F16475">
        <w:rPr>
          <w:sz w:val="24"/>
          <w:szCs w:val="24"/>
        </w:rPr>
        <w:t>;</w:t>
      </w:r>
    </w:p>
    <w:p w14:paraId="3C11254D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avere acquisito in una terza lingua moderna strutture, modalità e competenze comunicative corrispondenti almeno al Livello B2 del Quadro Comune Europeo di Riferimento</w:t>
      </w:r>
      <w:r w:rsidR="00F16475">
        <w:rPr>
          <w:sz w:val="24"/>
          <w:szCs w:val="24"/>
        </w:rPr>
        <w:t>;</w:t>
      </w:r>
    </w:p>
    <w:p w14:paraId="78D0DACE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saper comunicare in tre lingue moderne in vari contesti sociali e in situazioni professionali utilizzando diverse forme testuali</w:t>
      </w:r>
      <w:r w:rsidR="00F16475">
        <w:rPr>
          <w:sz w:val="24"/>
          <w:szCs w:val="24"/>
        </w:rPr>
        <w:t>;</w:t>
      </w:r>
    </w:p>
    <w:p w14:paraId="7F66F6E2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riconoscere in un’ottica comparativa gli elementi strutturali caratterizzanti le lingue studiate ed essere in grado di passare agevolmente da un sistema linguistico all’altro</w:t>
      </w:r>
      <w:r w:rsidR="00F16475">
        <w:rPr>
          <w:sz w:val="24"/>
          <w:szCs w:val="24"/>
        </w:rPr>
        <w:t>;</w:t>
      </w:r>
    </w:p>
    <w:p w14:paraId="2C1A4B97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essere in grado di affrontare in lingua diversa dall’italiano specifici contenuti disciplinari</w:t>
      </w:r>
      <w:r w:rsidR="00F16475">
        <w:rPr>
          <w:sz w:val="24"/>
          <w:szCs w:val="24"/>
        </w:rPr>
        <w:t>;</w:t>
      </w:r>
    </w:p>
    <w:p w14:paraId="07D2B3B4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conoscere le principali caratteristiche culturali dei paesi di cui si è studiata la lingua, attraverso lo studio e l’analisi di opere letterarie, estetiche, visive, musicali, cinematografiche, delle linee fondamentali della loro storia e delle loro tradizioni</w:t>
      </w:r>
      <w:r w:rsidR="00F16475">
        <w:rPr>
          <w:sz w:val="24"/>
          <w:szCs w:val="24"/>
        </w:rPr>
        <w:t>.</w:t>
      </w:r>
    </w:p>
    <w:p w14:paraId="3944BDAF" w14:textId="77777777" w:rsidR="005E64C3" w:rsidRPr="00F16475" w:rsidRDefault="005E64C3" w:rsidP="00F16475">
      <w:pPr>
        <w:pStyle w:val="Paragrafoelenco"/>
        <w:numPr>
          <w:ilvl w:val="0"/>
          <w:numId w:val="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F16475">
        <w:rPr>
          <w:sz w:val="24"/>
          <w:szCs w:val="24"/>
        </w:rPr>
        <w:t>sapersi confrontare con la cultura degli altri popoli, avvalendosi delle occasioni di contatto e di scambio.</w:t>
      </w:r>
    </w:p>
    <w:p w14:paraId="1D2DAC62" w14:textId="77777777" w:rsidR="00E97E2C" w:rsidRPr="00E97E2C" w:rsidRDefault="00E97E2C" w:rsidP="00E97E2C">
      <w:pPr>
        <w:pStyle w:val="Titolo3"/>
        <w:numPr>
          <w:ilvl w:val="2"/>
          <w:numId w:val="0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7E2C">
        <w:rPr>
          <w:rFonts w:asciiTheme="minorHAnsi" w:hAnsiTheme="minorHAnsi" w:cstheme="minorHAnsi"/>
          <w:b w:val="0"/>
          <w:color w:val="000000"/>
          <w:sz w:val="24"/>
          <w:szCs w:val="24"/>
        </w:rPr>
        <w:t>Quadro orario del Liceo Linguistico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1302"/>
        <w:gridCol w:w="1375"/>
        <w:gridCol w:w="1269"/>
        <w:gridCol w:w="1217"/>
        <w:gridCol w:w="1330"/>
      </w:tblGrid>
      <w:tr w:rsidR="00E97E2C" w:rsidRPr="00E97E2C" w14:paraId="55A7FD98" w14:textId="77777777" w:rsidTr="00627A7A">
        <w:trPr>
          <w:trHeight w:val="250"/>
          <w:jc w:val="center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7C3ADBDA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911397F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1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4D7AE5B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2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01489E39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3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9EA96EB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4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CA7A4" w14:textId="77777777" w:rsidR="00E97E2C" w:rsidRPr="00E97E2C" w:rsidRDefault="00E97E2C" w:rsidP="00E97E2C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CLASSE 5</w:t>
            </w:r>
          </w:p>
        </w:tc>
      </w:tr>
      <w:tr w:rsidR="00E97E2C" w:rsidRPr="00E97E2C" w14:paraId="20D760B7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28B880D8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letteratura italiana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4933A30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D02251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36561CF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0A1938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A6A36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97E2C" w:rsidRPr="00E97E2C" w14:paraId="3D301F9A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01A60C40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Latina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5A30967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15093B4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1E35101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4B79D7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1FFCC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E2C" w:rsidRPr="00E97E2C" w14:paraId="56F86DAB" w14:textId="77777777" w:rsidTr="00752DDB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7A392637" w14:textId="77777777" w:rsidR="00E97E2C" w:rsidRPr="00E97E2C" w:rsidRDefault="00E97E2C" w:rsidP="00D0023D">
            <w:pPr>
              <w:snapToGri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cultura straniera 1*</w:t>
            </w:r>
            <w:r w:rsidR="00AA1C9A">
              <w:rPr>
                <w:rFonts w:cstheme="minorHAnsi"/>
                <w:color w:val="000000"/>
                <w:sz w:val="24"/>
                <w:szCs w:val="24"/>
              </w:rPr>
              <w:t xml:space="preserve"> (Inglese)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7C12EC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EED2F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0DEAE2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8AC88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FF9B5F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E97E2C" w:rsidRPr="00E97E2C" w14:paraId="46633E41" w14:textId="77777777" w:rsidTr="00752DDB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3941104" w14:textId="77777777" w:rsidR="00E97E2C" w:rsidRPr="00E97E2C" w:rsidRDefault="00E97E2C" w:rsidP="00D0023D">
            <w:pPr>
              <w:snapToGri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cultura straniera 2*</w:t>
            </w:r>
            <w:r w:rsidR="00AA1C9A">
              <w:rPr>
                <w:rFonts w:cstheme="minorHAnsi"/>
                <w:color w:val="000000"/>
                <w:sz w:val="24"/>
                <w:szCs w:val="24"/>
              </w:rPr>
              <w:t xml:space="preserve"> (Francese)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5D7C67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A4CDD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3A522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2E3F0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2F5F2E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97E2C" w:rsidRPr="00E97E2C" w14:paraId="361D585B" w14:textId="77777777" w:rsidTr="00752DDB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68581595" w14:textId="77777777" w:rsidR="00E97E2C" w:rsidRPr="00E97E2C" w:rsidRDefault="00E97E2C" w:rsidP="00D0023D">
            <w:pPr>
              <w:snapToGri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Lingua e cultura straniera 3*</w:t>
            </w:r>
            <w:r w:rsidR="00AA1C9A">
              <w:rPr>
                <w:rFonts w:cstheme="minorHAnsi"/>
                <w:color w:val="000000"/>
                <w:sz w:val="24"/>
                <w:szCs w:val="24"/>
              </w:rPr>
              <w:t xml:space="preserve"> (Tedesco)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0EA65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CE26E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78994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A5B0A8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76F837" w14:textId="77777777" w:rsidR="00E97E2C" w:rsidRPr="00E97E2C" w:rsidRDefault="00E97E2C" w:rsidP="00752DDB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</w:tr>
      <w:tr w:rsidR="00E97E2C" w:rsidRPr="00E97E2C" w14:paraId="77375707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ED376FF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e Geografia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3188E99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6C76B86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218CF9C6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856D6C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B675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97E2C" w:rsidRPr="00E97E2C" w14:paraId="140E5DBC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2112A832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63CB5B5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0B7CA00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4715057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0C7E770D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9EDA2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1CDC6FF1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062EAEC5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Filosofia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47F37B4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62CC5596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53FC47B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10570FD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884D2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13F88275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4FBF2992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Matematica**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73AAA8A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75149D4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32E296D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39C0AAA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01453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36B73A8C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3FB16EDD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Fisica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14F6DC2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D683255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015FDE3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5DDB18F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F1AE4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777D53F5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2E4DF084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Scienze naturali***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7F10C1C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40E60618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53849FA8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1EDE12D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E4397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0256F953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1E0AD405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20747A9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F8FC43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3967C8F3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5D94F0FC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DE42A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382A082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5DA7A55D" w14:textId="77777777" w:rsidR="00E97E2C" w:rsidRPr="00E97E2C" w:rsidRDefault="00E97E2C" w:rsidP="00627A7A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037FD42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59FBA8B3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2683B984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2670B24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51A66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  <w:tr w:rsidR="00E97E2C" w:rsidRPr="00E97E2C" w14:paraId="4196C246" w14:textId="77777777" w:rsidTr="00627A7A">
        <w:trPr>
          <w:trHeight w:val="250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4" w:space="0" w:color="000000"/>
            </w:tcBorders>
          </w:tcPr>
          <w:p w14:paraId="055472D2" w14:textId="77777777" w:rsidR="00E97E2C" w:rsidRPr="00E97E2C" w:rsidRDefault="00E97E2C" w:rsidP="00E97E2C">
            <w:pPr>
              <w:snapToGrid w:val="0"/>
              <w:spacing w:after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E97E2C">
              <w:rPr>
                <w:rFonts w:cstheme="minorHAnsi"/>
                <w:color w:val="000000"/>
                <w:sz w:val="24"/>
                <w:szCs w:val="24"/>
              </w:rPr>
              <w:t>RC o Attività alternative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14:paraId="13C5A2B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</w:tcPr>
          <w:p w14:paraId="20009B8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14:paraId="525A66D9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</w:tcPr>
          <w:p w14:paraId="71287B8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16FA8D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</w:tr>
      <w:tr w:rsidR="00E97E2C" w:rsidRPr="00E97E2C" w14:paraId="23C5AACB" w14:textId="77777777" w:rsidTr="00627A7A">
        <w:trPr>
          <w:trHeight w:val="264"/>
          <w:jc w:val="center"/>
        </w:trPr>
        <w:tc>
          <w:tcPr>
            <w:tcW w:w="3417" w:type="dxa"/>
            <w:tcBorders>
              <w:left w:val="single" w:sz="8" w:space="0" w:color="000000"/>
              <w:bottom w:val="single" w:sz="8" w:space="0" w:color="000000"/>
            </w:tcBorders>
          </w:tcPr>
          <w:p w14:paraId="4FA7C31B" w14:textId="77777777" w:rsidR="00E97E2C" w:rsidRPr="00E97E2C" w:rsidRDefault="00E97E2C" w:rsidP="00E97E2C">
            <w:pPr>
              <w:snapToGrid w:val="0"/>
              <w:spacing w:after="0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8" w:space="0" w:color="000000"/>
            </w:tcBorders>
          </w:tcPr>
          <w:p w14:paraId="71F4CE2E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8" w:space="0" w:color="000000"/>
            </w:tcBorders>
          </w:tcPr>
          <w:p w14:paraId="57969FB7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8" w:space="0" w:color="000000"/>
            </w:tcBorders>
          </w:tcPr>
          <w:p w14:paraId="487A03A0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8" w:space="0" w:color="000000"/>
            </w:tcBorders>
          </w:tcPr>
          <w:p w14:paraId="0BE9EA4B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CDF891" w14:textId="77777777" w:rsidR="00E97E2C" w:rsidRPr="00E97E2C" w:rsidRDefault="00E97E2C" w:rsidP="00627A7A">
            <w:pPr>
              <w:snapToGrid w:val="0"/>
              <w:spacing w:after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7E2C">
              <w:rPr>
                <w:rFonts w:cstheme="minorHAnsi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14:paraId="7135F899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14:paraId="3E8EF108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 Sono comprese 33 ore annuali di conversazione col docente di madrelingua </w:t>
      </w:r>
    </w:p>
    <w:p w14:paraId="0CC185AB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 con Informatica al primo biennio </w:t>
      </w:r>
    </w:p>
    <w:p w14:paraId="7731A8B7" w14:textId="77777777" w:rsidR="00E97E2C" w:rsidRP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E97E2C">
        <w:rPr>
          <w:rFonts w:cstheme="minorHAnsi"/>
          <w:i/>
          <w:color w:val="000000"/>
          <w:sz w:val="24"/>
          <w:szCs w:val="24"/>
          <w:lang w:eastAsia="it-IT"/>
        </w:rPr>
        <w:t xml:space="preserve">*** Biologia, Chimica, Scienze della Terra </w:t>
      </w:r>
    </w:p>
    <w:p w14:paraId="47226C24" w14:textId="77777777" w:rsidR="00E97E2C" w:rsidRDefault="00E97E2C" w:rsidP="009664C5">
      <w:pPr>
        <w:spacing w:after="0" w:line="240" w:lineRule="auto"/>
        <w:rPr>
          <w:rFonts w:cstheme="minorHAnsi"/>
          <w:b/>
          <w:spacing w:val="30"/>
          <w:sz w:val="24"/>
          <w:szCs w:val="24"/>
        </w:rPr>
      </w:pPr>
    </w:p>
    <w:p w14:paraId="0E9B7E11" w14:textId="77777777" w:rsidR="009664C5" w:rsidRPr="009664C5" w:rsidRDefault="009664C5" w:rsidP="0096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N.B. A partire dall’ </w:t>
      </w:r>
      <w:proofErr w:type="spellStart"/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>a.s.</w:t>
      </w:r>
      <w:proofErr w:type="spellEnd"/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t xml:space="preserve"> 2012/13, dal primo anno del secondo biennio, è previsto l’insegnamento in lingua straniera di una disciplina non linguistica (CLIL), compresa nell’area delle attività e degli insegnamenti obbligatori per tutti gli studenti o nell’area degli insegnamenti attivabili dalle istituzioni scolastiche nei limiti del contingente di organico ad esse assegnato, tenuto conto delle richieste degli studenti e delle loro famiglie. Dal secondo anno del secondo biennio è previsto inoltre l’insegnamento, in una diversa lingua straniera, di una disciplina non linguistica (CLIL), compresa nell’area delle attività e degli insegnamenti obbligatori per tutti gli studenti o nell’area </w:t>
      </w:r>
      <w:r w:rsidRPr="009664C5">
        <w:rPr>
          <w:rFonts w:ascii="Times New Roman" w:hAnsi="Times New Roman"/>
          <w:i/>
          <w:color w:val="000000"/>
          <w:sz w:val="24"/>
          <w:szCs w:val="24"/>
          <w:lang w:eastAsia="it-IT"/>
        </w:rPr>
        <w:lastRenderedPageBreak/>
        <w:t>degli insegnamenti attivabili dalle istituzioni scolastiche nei limiti del contingen</w:t>
      </w:r>
      <w:r w:rsidRPr="009664C5">
        <w:rPr>
          <w:rFonts w:ascii="Times New Roman" w:hAnsi="Times New Roman"/>
          <w:bCs/>
          <w:sz w:val="24"/>
          <w:szCs w:val="24"/>
          <w:lang w:eastAsia="it-IT"/>
        </w:rPr>
        <w:t>te di organico ad esse assegnato, tenuto conto delle richieste degli studenti e delle loro famiglie</w:t>
      </w:r>
    </w:p>
    <w:p w14:paraId="7E40159C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57462C7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29682E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0CFE6B00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75B9879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  <w:r w:rsidR="0029682E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</w:p>
    <w:p w14:paraId="2FF519A6" w14:textId="77777777" w:rsidR="00A04F41" w:rsidRPr="00A04F41" w:rsidRDefault="00A04F41" w:rsidP="00A04F41">
      <w:pPr>
        <w:spacing w:after="0" w:line="240" w:lineRule="auto"/>
        <w:rPr>
          <w:rFonts w:cstheme="minorHAnsi"/>
          <w:sz w:val="24"/>
          <w:szCs w:val="24"/>
          <w:lang w:eastAsia="it-IT"/>
        </w:rPr>
      </w:pPr>
    </w:p>
    <w:p w14:paraId="68E5B7EA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2337"/>
        <w:gridCol w:w="2337"/>
      </w:tblGrid>
      <w:tr w:rsidR="00A04F41" w:rsidRPr="00A04F41" w14:paraId="428CE143" w14:textId="77777777" w:rsidTr="00627A7A">
        <w:trPr>
          <w:trHeight w:val="329"/>
        </w:trPr>
        <w:tc>
          <w:tcPr>
            <w:tcW w:w="1250" w:type="pct"/>
            <w:shd w:val="clear" w:color="auto" w:fill="auto"/>
          </w:tcPr>
          <w:p w14:paraId="4FCD7834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1250" w:type="pct"/>
            <w:shd w:val="clear" w:color="auto" w:fill="auto"/>
          </w:tcPr>
          <w:p w14:paraId="188947D2" w14:textId="502BA7BE" w:rsidR="00A04F41" w:rsidRPr="00A04F41" w:rsidRDefault="00A04F41" w:rsidP="00AE631E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AE631E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1250" w:type="pct"/>
            <w:shd w:val="clear" w:color="auto" w:fill="auto"/>
          </w:tcPr>
          <w:p w14:paraId="65951077" w14:textId="6ACE904D" w:rsidR="00A04F41" w:rsidRPr="00A04F41" w:rsidRDefault="00A04F41" w:rsidP="00D0023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</w:t>
            </w:r>
            <w:r w:rsidR="00AE631E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.S. 2022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AE631E">
              <w:rPr>
                <w:rFonts w:eastAsia="SimSun"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50" w:type="pct"/>
            <w:shd w:val="clear" w:color="auto" w:fill="auto"/>
          </w:tcPr>
          <w:p w14:paraId="22A58285" w14:textId="3CA233B7" w:rsidR="00A04F41" w:rsidRPr="00A04F41" w:rsidRDefault="00A04F41" w:rsidP="00D0023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AE631E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D0023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AE631E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6F765E" w:rsidRPr="00A04F41" w14:paraId="7F5277FA" w14:textId="77777777" w:rsidTr="006F765E">
        <w:trPr>
          <w:trHeight w:val="298"/>
        </w:trPr>
        <w:tc>
          <w:tcPr>
            <w:tcW w:w="1250" w:type="pct"/>
            <w:shd w:val="clear" w:color="auto" w:fill="auto"/>
          </w:tcPr>
          <w:p w14:paraId="31AAA2FA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 xml:space="preserve">Italiano </w:t>
            </w:r>
          </w:p>
        </w:tc>
        <w:tc>
          <w:tcPr>
            <w:tcW w:w="1250" w:type="pct"/>
            <w:shd w:val="clear" w:color="auto" w:fill="auto"/>
          </w:tcPr>
          <w:p w14:paraId="7A3B304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4BB7FD5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C7FD67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69893E8" w14:textId="77777777" w:rsidTr="00627A7A">
        <w:tc>
          <w:tcPr>
            <w:tcW w:w="1250" w:type="pct"/>
            <w:shd w:val="clear" w:color="auto" w:fill="auto"/>
          </w:tcPr>
          <w:p w14:paraId="19D1A43D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1250" w:type="pct"/>
            <w:shd w:val="clear" w:color="auto" w:fill="auto"/>
          </w:tcPr>
          <w:p w14:paraId="1A9679BA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9C8859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CB92A4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1E59BFEE" w14:textId="77777777" w:rsidTr="00627A7A">
        <w:tc>
          <w:tcPr>
            <w:tcW w:w="1250" w:type="pct"/>
            <w:shd w:val="clear" w:color="auto" w:fill="auto"/>
          </w:tcPr>
          <w:p w14:paraId="466EED25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Filosofia</w:t>
            </w:r>
          </w:p>
        </w:tc>
        <w:tc>
          <w:tcPr>
            <w:tcW w:w="1250" w:type="pct"/>
            <w:shd w:val="clear" w:color="auto" w:fill="auto"/>
          </w:tcPr>
          <w:p w14:paraId="288C715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2EE4183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F814C5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04614FD6" w14:textId="77777777" w:rsidTr="00627A7A">
        <w:tc>
          <w:tcPr>
            <w:tcW w:w="1250" w:type="pct"/>
            <w:shd w:val="clear" w:color="auto" w:fill="auto"/>
          </w:tcPr>
          <w:p w14:paraId="7424D4B7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Inglese</w:t>
            </w:r>
          </w:p>
        </w:tc>
        <w:tc>
          <w:tcPr>
            <w:tcW w:w="1250" w:type="pct"/>
            <w:shd w:val="clear" w:color="auto" w:fill="auto"/>
          </w:tcPr>
          <w:p w14:paraId="440166B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4CE6C9A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E28F58E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3C5A1896" w14:textId="77777777" w:rsidTr="006F765E">
        <w:trPr>
          <w:trHeight w:val="231"/>
        </w:trPr>
        <w:tc>
          <w:tcPr>
            <w:tcW w:w="1250" w:type="pct"/>
            <w:shd w:val="clear" w:color="auto" w:fill="auto"/>
          </w:tcPr>
          <w:p w14:paraId="244072FA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Francese</w:t>
            </w:r>
          </w:p>
        </w:tc>
        <w:tc>
          <w:tcPr>
            <w:tcW w:w="1250" w:type="pct"/>
            <w:shd w:val="clear" w:color="auto" w:fill="auto"/>
          </w:tcPr>
          <w:p w14:paraId="5787971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7BB548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8A5668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7485EBE" w14:textId="77777777" w:rsidTr="00627A7A">
        <w:tc>
          <w:tcPr>
            <w:tcW w:w="1250" w:type="pct"/>
            <w:shd w:val="clear" w:color="auto" w:fill="auto"/>
          </w:tcPr>
          <w:p w14:paraId="676E1565" w14:textId="77777777" w:rsidR="006F765E" w:rsidRPr="00A04F41" w:rsidRDefault="00D46FD8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Tedesco</w:t>
            </w:r>
          </w:p>
        </w:tc>
        <w:tc>
          <w:tcPr>
            <w:tcW w:w="1250" w:type="pct"/>
            <w:shd w:val="clear" w:color="auto" w:fill="auto"/>
          </w:tcPr>
          <w:p w14:paraId="0537BAE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460A0962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A16C9CC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D778335" w14:textId="77777777" w:rsidTr="00627A7A">
        <w:tc>
          <w:tcPr>
            <w:tcW w:w="1250" w:type="pct"/>
            <w:shd w:val="clear" w:color="auto" w:fill="auto"/>
          </w:tcPr>
          <w:p w14:paraId="1E676B61" w14:textId="77777777" w:rsidR="006F765E" w:rsidRPr="00A04F41" w:rsidRDefault="006F765E" w:rsidP="00627A7A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 xml:space="preserve">Matematica e </w:t>
            </w: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Fisica</w:t>
            </w:r>
          </w:p>
        </w:tc>
        <w:tc>
          <w:tcPr>
            <w:tcW w:w="1250" w:type="pct"/>
            <w:shd w:val="clear" w:color="auto" w:fill="auto"/>
          </w:tcPr>
          <w:p w14:paraId="008F1F3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DAE271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D1DDB6B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3F5D2C34" w14:textId="77777777" w:rsidTr="006F765E">
        <w:trPr>
          <w:trHeight w:val="300"/>
        </w:trPr>
        <w:tc>
          <w:tcPr>
            <w:tcW w:w="1250" w:type="pct"/>
            <w:shd w:val="clear" w:color="auto" w:fill="auto"/>
          </w:tcPr>
          <w:p w14:paraId="5CF156B4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sz w:val="24"/>
                <w:szCs w:val="24"/>
                <w:lang w:eastAsia="it-IT"/>
              </w:rPr>
              <w:t>Scienza naturali</w:t>
            </w:r>
          </w:p>
        </w:tc>
        <w:tc>
          <w:tcPr>
            <w:tcW w:w="1250" w:type="pct"/>
            <w:shd w:val="clear" w:color="auto" w:fill="auto"/>
          </w:tcPr>
          <w:p w14:paraId="3198180D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2DF6A5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FFF4740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27067C06" w14:textId="77777777" w:rsidTr="00627A7A">
        <w:tc>
          <w:tcPr>
            <w:tcW w:w="1250" w:type="pct"/>
            <w:shd w:val="clear" w:color="auto" w:fill="auto"/>
          </w:tcPr>
          <w:p w14:paraId="7475AB71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Storia Dell’arte</w:t>
            </w:r>
          </w:p>
        </w:tc>
        <w:tc>
          <w:tcPr>
            <w:tcW w:w="1250" w:type="pct"/>
            <w:shd w:val="clear" w:color="auto" w:fill="auto"/>
          </w:tcPr>
          <w:p w14:paraId="613F051C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49B3F52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17D0241F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4D1CBCE4" w14:textId="77777777" w:rsidTr="00627A7A">
        <w:tc>
          <w:tcPr>
            <w:tcW w:w="1250" w:type="pct"/>
            <w:shd w:val="clear" w:color="auto" w:fill="auto"/>
          </w:tcPr>
          <w:p w14:paraId="3ED0C5F3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Sc. Motorie</w:t>
            </w:r>
          </w:p>
        </w:tc>
        <w:tc>
          <w:tcPr>
            <w:tcW w:w="1250" w:type="pct"/>
            <w:shd w:val="clear" w:color="auto" w:fill="auto"/>
          </w:tcPr>
          <w:p w14:paraId="6A46D7F6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3AD7ECA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089EBF47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6F765E" w:rsidRPr="00A04F41" w14:paraId="5FA3188E" w14:textId="77777777" w:rsidTr="00627A7A">
        <w:tc>
          <w:tcPr>
            <w:tcW w:w="1250" w:type="pct"/>
            <w:shd w:val="clear" w:color="auto" w:fill="auto"/>
          </w:tcPr>
          <w:p w14:paraId="62875636" w14:textId="77777777" w:rsidR="006F765E" w:rsidRPr="00A04F41" w:rsidRDefault="006F765E" w:rsidP="006F765E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sz w:val="24"/>
                <w:szCs w:val="24"/>
                <w:lang w:eastAsia="it-IT"/>
              </w:rPr>
              <w:t>Religione</w:t>
            </w:r>
          </w:p>
        </w:tc>
        <w:tc>
          <w:tcPr>
            <w:tcW w:w="1250" w:type="pct"/>
            <w:shd w:val="clear" w:color="auto" w:fill="auto"/>
          </w:tcPr>
          <w:p w14:paraId="7D033838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7F90BE0B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1250" w:type="pct"/>
            <w:shd w:val="clear" w:color="auto" w:fill="auto"/>
          </w:tcPr>
          <w:p w14:paraId="6ED79604" w14:textId="77777777" w:rsidR="006F765E" w:rsidRPr="00A04F41" w:rsidRDefault="006F765E" w:rsidP="00A04F41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0EF1D83B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F00FE5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142A1E35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2ED59F90" w14:textId="77777777" w:rsidR="0008015F" w:rsidRDefault="0008015F" w:rsidP="00C3120C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della classe (profitto, impegno, partecipazione </w:t>
      </w:r>
      <w:proofErr w:type="gramStart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etc..</w:t>
      </w:r>
      <w:proofErr w:type="gramEnd"/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)</w:t>
      </w:r>
    </w:p>
    <w:p w14:paraId="545715A7" w14:textId="77777777" w:rsidR="0008015F" w:rsidRDefault="00744CEB" w:rsidP="00C3120C">
      <w:pPr>
        <w:spacing w:after="0" w:line="240" w:lineRule="auto"/>
        <w:rPr>
          <w:lang w:eastAsia="it-IT"/>
        </w:rPr>
      </w:pPr>
      <w:r>
        <w:rPr>
          <w:lang w:eastAsia="it-IT"/>
        </w:rPr>
        <w:t xml:space="preserve">n. b. </w:t>
      </w:r>
      <w:r w:rsidR="00C3120C">
        <w:rPr>
          <w:lang w:eastAsia="it-IT"/>
        </w:rPr>
        <w:t xml:space="preserve">1 </w:t>
      </w:r>
      <w:r>
        <w:rPr>
          <w:lang w:eastAsia="it-IT"/>
        </w:rPr>
        <w:t xml:space="preserve">Se sono presenti alunni DSA/BES o diversamente abili fare riferimento a PDP, PEI </w:t>
      </w:r>
      <w:proofErr w:type="spellStart"/>
      <w:r>
        <w:rPr>
          <w:lang w:eastAsia="it-IT"/>
        </w:rPr>
        <w:t>etc</w:t>
      </w:r>
      <w:proofErr w:type="spellEnd"/>
    </w:p>
    <w:p w14:paraId="2BE6864E" w14:textId="77777777" w:rsidR="00C3120C" w:rsidRDefault="00C3120C" w:rsidP="00C3120C">
      <w:pPr>
        <w:spacing w:after="0" w:line="240" w:lineRule="auto"/>
        <w:rPr>
          <w:lang w:eastAsia="it-IT"/>
        </w:rPr>
      </w:pPr>
      <w:r>
        <w:rPr>
          <w:lang w:eastAsia="it-IT"/>
        </w:rPr>
        <w:t>n. b. 2 Non inserire nomi e cognomi di alunni</w:t>
      </w:r>
    </w:p>
    <w:p w14:paraId="45BB219F" w14:textId="77777777" w:rsidR="00C3120C" w:rsidRDefault="00C3120C" w:rsidP="00C3120C">
      <w:pPr>
        <w:spacing w:after="0" w:line="240" w:lineRule="auto"/>
        <w:rPr>
          <w:lang w:eastAsia="it-IT"/>
        </w:rPr>
      </w:pPr>
    </w:p>
    <w:p w14:paraId="069F3686" w14:textId="7B563A8F" w:rsidR="00E319FD" w:rsidRDefault="00E319FD" w:rsidP="00E319FD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24FB78BD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E53BE21" w14:textId="77777777" w:rsidR="00E319FD" w:rsidRPr="00CF2A6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4DB1DF2A" w14:textId="77777777" w:rsidR="00E319FD" w:rsidRPr="00CF2A6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BCB2CAB" w14:textId="77777777" w:rsidR="00E319FD" w:rsidRPr="00CF2A6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L’art.1 comma 6 dl D. Lgs n.62 del 13 aprile 2017 recita: “L’istituzione scolastica certifica l’acquisizione delle competenze progressivamente acquisite anche al fine </w:t>
      </w:r>
      <w:proofErr w:type="spellStart"/>
      <w:r w:rsidRPr="00CF2A6D">
        <w:rPr>
          <w:sz w:val="24"/>
          <w:szCs w:val="24"/>
          <w:lang w:eastAsia="it-IT"/>
        </w:rPr>
        <w:t>i</w:t>
      </w:r>
      <w:proofErr w:type="spellEnd"/>
      <w:r w:rsidRPr="00CF2A6D">
        <w:rPr>
          <w:sz w:val="24"/>
          <w:szCs w:val="24"/>
          <w:lang w:eastAsia="it-IT"/>
        </w:rPr>
        <w:t xml:space="preserve">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7C7D70DD" w14:textId="77777777" w:rsidR="00E319FD" w:rsidRPr="00CF2A6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735FB8D5" w14:textId="77777777" w:rsidR="00E319FD" w:rsidRPr="00CF2A6D" w:rsidRDefault="00E319FD" w:rsidP="00E319F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3A42A89C" w14:textId="77777777" w:rsidR="00E319FD" w:rsidRPr="00CF2A6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2A4B2B6F" w14:textId="77777777" w:rsidR="00E319F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20CE1519" w14:textId="77777777" w:rsidR="00E319FD" w:rsidRPr="00CF2A6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1D0C1668" w14:textId="77777777" w:rsidR="00E319FD" w:rsidRPr="00CF2A6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proofErr w:type="gramStart"/>
      <w:r w:rsidRPr="00CF2A6D">
        <w:rPr>
          <w:sz w:val="24"/>
          <w:szCs w:val="24"/>
          <w:lang w:eastAsia="it-IT"/>
        </w:rPr>
        <w:t>i</w:t>
      </w:r>
      <w:proofErr w:type="gramEnd"/>
      <w:r w:rsidRPr="00CF2A6D">
        <w:rPr>
          <w:sz w:val="24"/>
          <w:szCs w:val="24"/>
          <w:lang w:eastAsia="it-IT"/>
        </w:rPr>
        <w:t xml:space="preserve"> risultati della prove di verifica</w:t>
      </w:r>
      <w:r>
        <w:rPr>
          <w:sz w:val="24"/>
          <w:szCs w:val="24"/>
          <w:lang w:eastAsia="it-IT"/>
        </w:rPr>
        <w:t>;</w:t>
      </w:r>
    </w:p>
    <w:p w14:paraId="73C461B4" w14:textId="77777777" w:rsidR="00E319F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lastRenderedPageBreak/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4FE532FF" w14:textId="77777777" w:rsidR="00E319FD" w:rsidRDefault="00E319FD" w:rsidP="00E319F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26E23D2D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051A756" w14:textId="77777777" w:rsidR="00E319FD" w:rsidRPr="0063426A" w:rsidRDefault="00E319FD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 w:rsidRPr="0063426A">
        <w:rPr>
          <w:b/>
          <w:sz w:val="24"/>
          <w:szCs w:val="24"/>
          <w:lang w:eastAsia="it-IT"/>
        </w:rPr>
        <w:t>5. PERCORSI INTERDISCIPLINARI</w:t>
      </w:r>
    </w:p>
    <w:p w14:paraId="678D6CBA" w14:textId="77777777" w:rsidR="00E319FD" w:rsidRDefault="00E319FD" w:rsidP="00E319FD">
      <w:pPr>
        <w:spacing w:after="0" w:line="240" w:lineRule="auto"/>
        <w:rPr>
          <w:sz w:val="24"/>
          <w:szCs w:val="24"/>
          <w:lang w:eastAsia="it-IT"/>
        </w:rPr>
      </w:pPr>
    </w:p>
    <w:p w14:paraId="3790F749" w14:textId="77777777" w:rsidR="00E319FD" w:rsidRPr="00806B69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4F6B6B95" w14:textId="77777777" w:rsidR="00E319FD" w:rsidRPr="00806B69" w:rsidRDefault="00E319FD" w:rsidP="00E319FD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E319FD" w:rsidRPr="00806B69" w14:paraId="2FBAE3B9" w14:textId="77777777" w:rsidTr="00F73D1C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1894" w14:textId="77777777" w:rsidR="00E319FD" w:rsidRPr="00806B69" w:rsidRDefault="00E319FD" w:rsidP="00F73D1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[</w:t>
            </w:r>
            <w:r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E319FD" w:rsidRPr="00806B69" w14:paraId="7E979918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F0A6" w14:textId="77777777" w:rsidR="00E319FD" w:rsidRPr="00806B69" w:rsidRDefault="00E319FD" w:rsidP="00F73D1C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BDF" w14:textId="77777777" w:rsidR="00E319FD" w:rsidRPr="00806B69" w:rsidRDefault="00E319FD" w:rsidP="00F73D1C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135D" w14:textId="77777777" w:rsidR="00E319FD" w:rsidRPr="00806B69" w:rsidRDefault="00E319FD" w:rsidP="00F73D1C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</w:t>
            </w:r>
            <w:proofErr w:type="spellStart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n.b.</w:t>
            </w:r>
            <w:proofErr w:type="spellEnd"/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 xml:space="preserve"> tutti i documenti citati vanno allegati al presente documento)</w:t>
            </w:r>
          </w:p>
        </w:tc>
      </w:tr>
      <w:tr w:rsidR="00E319FD" w:rsidRPr="00806B69" w14:paraId="44F3B775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2468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78D4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4F0E" w14:textId="77777777" w:rsidR="00E319FD" w:rsidRPr="00806B69" w:rsidRDefault="00E319FD" w:rsidP="00F73D1C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319FD" w:rsidRPr="00806B69" w14:paraId="6E25FC87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E882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9760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F0AD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319FD" w:rsidRPr="00806B69" w14:paraId="06952352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586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7088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CDB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E319FD" w:rsidRPr="00806B69" w14:paraId="48CF1C15" w14:textId="77777777" w:rsidTr="00F73D1C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B863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7F44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0A41" w14:textId="77777777" w:rsidR="00E319FD" w:rsidRPr="00806B69" w:rsidRDefault="00E319FD" w:rsidP="00F73D1C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4C751B82" w14:textId="77777777" w:rsidR="00E319FD" w:rsidRDefault="00E319FD" w:rsidP="00E319FD">
      <w:pPr>
        <w:rPr>
          <w:sz w:val="24"/>
          <w:szCs w:val="24"/>
          <w:lang w:eastAsia="it-IT"/>
        </w:rPr>
      </w:pPr>
    </w:p>
    <w:p w14:paraId="43AD27D0" w14:textId="588528E1" w:rsidR="00E319FD" w:rsidRDefault="00333E66" w:rsidP="00E31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319FD">
        <w:rPr>
          <w:b/>
          <w:sz w:val="24"/>
          <w:szCs w:val="24"/>
        </w:rPr>
        <w:t>. PERCORSI DI EDUCAZIONE CIVICA</w:t>
      </w:r>
    </w:p>
    <w:p w14:paraId="64DD2B61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3D619C2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E319FD" w:rsidRPr="00B30BA2" w14:paraId="783BA806" w14:textId="77777777" w:rsidTr="00F73D1C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E213" w14:textId="77777777" w:rsidR="00E319FD" w:rsidRPr="00576CAD" w:rsidRDefault="00E319FD" w:rsidP="00F73D1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E319FD" w:rsidRPr="000A31F9" w14:paraId="3FD527F5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E611" w14:textId="77777777" w:rsidR="00E319FD" w:rsidRPr="00E224FE" w:rsidRDefault="00E319FD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E5A1" w14:textId="77777777" w:rsidR="00E319FD" w:rsidRPr="00E224FE" w:rsidRDefault="00E319FD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319FD" w:rsidRPr="000A31F9" w14:paraId="31029B1E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D01" w14:textId="77777777" w:rsidR="00E319FD" w:rsidRPr="00E224FE" w:rsidRDefault="00E319FD" w:rsidP="00F73D1C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F8BF" w14:textId="77777777" w:rsidR="00E319FD" w:rsidRPr="00E224FE" w:rsidRDefault="00E319FD" w:rsidP="00F73D1C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9FD" w:rsidRPr="000A31F9" w14:paraId="6AD6BC7F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9EAC" w14:textId="77777777" w:rsidR="00E319FD" w:rsidRPr="00E224FE" w:rsidRDefault="00E319FD" w:rsidP="00F73D1C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FEFC" w14:textId="77777777" w:rsidR="00E319FD" w:rsidRPr="00E224FE" w:rsidRDefault="00E319FD" w:rsidP="00F73D1C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9FD" w:rsidRPr="000A31F9" w14:paraId="2CEA4B2C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1C2" w14:textId="77777777" w:rsidR="00E319FD" w:rsidRPr="00E224FE" w:rsidRDefault="00E319FD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F6C" w14:textId="77777777" w:rsidR="00E319FD" w:rsidRPr="00E224FE" w:rsidRDefault="00E319FD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9FD" w:rsidRPr="000A31F9" w14:paraId="15DB1159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90E8" w14:textId="77777777" w:rsidR="00E319FD" w:rsidRPr="00852AB6" w:rsidRDefault="00E319FD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018DD76C" w14:textId="77777777" w:rsidR="00E319FD" w:rsidRDefault="00E319FD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F41F" w14:textId="77777777" w:rsidR="00E319FD" w:rsidRDefault="00E319FD" w:rsidP="00F73D1C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319FD" w:rsidRPr="000A31F9" w14:paraId="77BE4452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383C" w14:textId="77777777" w:rsidR="00E319FD" w:rsidRPr="00852AB6" w:rsidRDefault="00E319FD" w:rsidP="00F73D1C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1269" w14:textId="77777777" w:rsidR="00E319FD" w:rsidRDefault="00E319FD" w:rsidP="00F73D1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E319FD" w:rsidRPr="000A31F9" w14:paraId="222B8DBD" w14:textId="77777777" w:rsidTr="00F73D1C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97F" w14:textId="77777777" w:rsidR="00E319FD" w:rsidRDefault="00E319FD" w:rsidP="00F73D1C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52C7" w14:textId="77777777" w:rsidR="00E319FD" w:rsidRDefault="00E319FD" w:rsidP="00F73D1C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E93F6F" w14:textId="77777777" w:rsidR="00E319FD" w:rsidRPr="00852AB6" w:rsidRDefault="00E319FD" w:rsidP="00E319FD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3E3372DF" w14:textId="77777777" w:rsidR="00E319FD" w:rsidRDefault="00E319FD" w:rsidP="00E3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 xml:space="preserve">Competenza digitale, </w:t>
      </w:r>
      <w:r w:rsidRPr="00852AB6">
        <w:rPr>
          <w:sz w:val="24"/>
          <w:szCs w:val="24"/>
          <w:lang w:eastAsia="it-IT"/>
        </w:rPr>
        <w:lastRenderedPageBreak/>
        <w:t>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56CA9E11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61ECFD6" w14:textId="0D711FE1" w:rsidR="00E319FD" w:rsidRDefault="00333E66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7.</w:t>
      </w:r>
      <w:r w:rsidR="00E319FD" w:rsidRPr="00A7671A">
        <w:rPr>
          <w:b/>
          <w:sz w:val="24"/>
          <w:szCs w:val="24"/>
          <w:lang w:eastAsia="it-IT"/>
        </w:rPr>
        <w:t xml:space="preserve"> PERCORSI PER LE COMPETENZE TRASVERSALI E PER L’ORIENTAMENTO (</w:t>
      </w:r>
      <w:r w:rsidR="00E319FD">
        <w:rPr>
          <w:b/>
          <w:sz w:val="24"/>
          <w:szCs w:val="24"/>
          <w:lang w:eastAsia="it-IT"/>
        </w:rPr>
        <w:t xml:space="preserve">EX </w:t>
      </w:r>
      <w:r w:rsidR="00E319FD" w:rsidRPr="00A7671A">
        <w:rPr>
          <w:b/>
          <w:sz w:val="24"/>
          <w:szCs w:val="24"/>
          <w:lang w:eastAsia="it-IT"/>
        </w:rPr>
        <w:t>ASL)</w:t>
      </w:r>
    </w:p>
    <w:p w14:paraId="57182087" w14:textId="77777777" w:rsidR="00E319FD" w:rsidRDefault="00E319FD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3A4C870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pertanto, una vera e propria combinazione di preparazione scolastica e di esperienze assistite sul posto di lavoro, predisposte grazie alla collaborazione tra mondo delle organizzazioni e scuola.</w:t>
      </w:r>
    </w:p>
    <w:p w14:paraId="73AA5204" w14:textId="77777777" w:rsidR="00E319FD" w:rsidRPr="00395E36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Pr="00395E36">
        <w:rPr>
          <w:sz w:val="24"/>
          <w:szCs w:val="24"/>
          <w:lang w:eastAsia="it-IT"/>
        </w:rPr>
        <w:t>di:</w:t>
      </w:r>
    </w:p>
    <w:p w14:paraId="681961C8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30C91916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2DD43C42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42186C98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0ADB09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181BD9D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2954059B" w14:textId="77777777" w:rsidR="00E319FD" w:rsidRPr="00395E36" w:rsidRDefault="00E319FD" w:rsidP="00E319F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1767CF6C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48D19FC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342A916B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6CF3651" w14:textId="7D0B43C1" w:rsidR="00E319FD" w:rsidRPr="00DC513C" w:rsidRDefault="00FD07B3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8.</w:t>
      </w:r>
      <w:r w:rsidR="00E319FD" w:rsidRPr="00DC513C">
        <w:rPr>
          <w:b/>
          <w:sz w:val="24"/>
          <w:szCs w:val="24"/>
          <w:lang w:eastAsia="it-IT"/>
        </w:rPr>
        <w:t xml:space="preserve"> ATTIVITA’ DI AMPLIAMENTO DELL’OFFERTA FORMATIVA SVOLTE NELL’A.S.</w:t>
      </w:r>
    </w:p>
    <w:p w14:paraId="46639C2A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E319FD" w:rsidRPr="00D8632C" w14:paraId="580C266F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ACFD2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9FF3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E319FD" w:rsidRPr="00D8632C" w14:paraId="71AF28A1" w14:textId="77777777" w:rsidTr="00F73D1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2B6596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4CE50F99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2DD6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30CEFEC0" w14:textId="77777777" w:rsidTr="00F73D1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7B6AA0A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1DB8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3C77A88E" w14:textId="77777777" w:rsidTr="00F73D1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00FDC9A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B30C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5C610906" w14:textId="77777777" w:rsidTr="00F73D1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58A1737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8BB2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20B4D8A7" w14:textId="77777777" w:rsidTr="00F73D1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1A41176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8D05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0FF92F61" w14:textId="77777777" w:rsidTr="00F73D1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54E83E5B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6CAD1208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91A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E319FD" w:rsidRPr="00D8632C" w14:paraId="06AD570A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430D" w14:textId="77777777" w:rsidR="00E319FD" w:rsidRPr="00D8632C" w:rsidRDefault="00E319FD" w:rsidP="00F73D1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2703" w14:textId="77777777" w:rsidR="00E319FD" w:rsidRPr="00D8632C" w:rsidRDefault="00E319FD" w:rsidP="00F73D1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E319FD" w:rsidRPr="00D8632C" w14:paraId="568EFA3C" w14:textId="77777777" w:rsidTr="00F73D1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0CFE8" w14:textId="77777777" w:rsidR="00E319FD" w:rsidRPr="00D8632C" w:rsidRDefault="00E319FD" w:rsidP="00F73D1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D6BE" w14:textId="77777777" w:rsidR="00E319FD" w:rsidRPr="00D8632C" w:rsidRDefault="00E319FD" w:rsidP="00F73D1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4622A703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720A38C" w14:textId="77777777" w:rsidR="00200558" w:rsidRPr="00561B48" w:rsidRDefault="00200558" w:rsidP="00200558">
      <w:pPr>
        <w:pStyle w:val="Default"/>
        <w:rPr>
          <w:b/>
          <w:lang w:eastAsia="it-IT"/>
        </w:rPr>
      </w:pPr>
      <w:r w:rsidRPr="00561B48">
        <w:rPr>
          <w:b/>
          <w:lang w:eastAsia="it-IT"/>
        </w:rPr>
        <w:t>9. ORIENTAMENTO (</w:t>
      </w:r>
      <w:r w:rsidRPr="00561B48">
        <w:rPr>
          <w:b/>
          <w:bCs/>
        </w:rPr>
        <w:t xml:space="preserve">DM 63 del 5 aprile 2023) </w:t>
      </w:r>
      <w:r w:rsidRPr="00561B48">
        <w:rPr>
          <w:b/>
          <w:lang w:eastAsia="it-IT"/>
        </w:rPr>
        <w:t xml:space="preserve"> </w:t>
      </w:r>
    </w:p>
    <w:p w14:paraId="0A2EF260" w14:textId="77777777" w:rsidR="00200558" w:rsidRDefault="00200558" w:rsidP="00200558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6150F69" w14:textId="77777777" w:rsidR="00200558" w:rsidRPr="009B30D9" w:rsidRDefault="00200558" w:rsidP="0020055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 xml:space="preserve"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</w:t>
      </w:r>
      <w:r w:rsidRPr="009B30D9">
        <w:rPr>
          <w:sz w:val="24"/>
          <w:szCs w:val="24"/>
          <w:lang w:eastAsia="it-IT"/>
        </w:rPr>
        <w:lastRenderedPageBreak/>
        <w:t>decisioni consapevoli riguardo alla propria formazione e alle scelte educative e professionali future.</w:t>
      </w:r>
    </w:p>
    <w:p w14:paraId="30FD1460" w14:textId="77777777" w:rsidR="00200558" w:rsidRPr="009B30D9" w:rsidRDefault="00200558" w:rsidP="0020055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7803698F" w14:textId="77777777" w:rsidR="00200558" w:rsidRPr="009B30D9" w:rsidRDefault="00200558" w:rsidP="0020055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35F5861D" w14:textId="77777777" w:rsidR="00200558" w:rsidRPr="009B30D9" w:rsidRDefault="00200558" w:rsidP="0020055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2726E76B" w14:textId="77777777" w:rsidR="00200558" w:rsidRDefault="00200558" w:rsidP="00200558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7F0DD356" w14:textId="77777777" w:rsidR="00200558" w:rsidRDefault="00200558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3A6E086A" w14:textId="0CD4BB62" w:rsidR="00E319FD" w:rsidRDefault="00200558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</w:t>
      </w:r>
      <w:r w:rsidR="00E319FD" w:rsidRPr="00C704AB">
        <w:rPr>
          <w:b/>
          <w:sz w:val="24"/>
          <w:szCs w:val="24"/>
          <w:lang w:eastAsia="it-IT"/>
        </w:rPr>
        <w:t>. VERIFICHE E VALUTAZIONI EFFETTUATE IN VISTA DELL’ESAME DI STATO</w:t>
      </w:r>
    </w:p>
    <w:p w14:paraId="2A459AAF" w14:textId="77777777" w:rsidR="00E319FD" w:rsidRDefault="00E319FD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B4BECB0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>
        <w:rPr>
          <w:sz w:val="24"/>
          <w:szCs w:val="24"/>
          <w:lang w:eastAsia="it-IT"/>
        </w:rPr>
        <w:t>he.</w:t>
      </w:r>
    </w:p>
    <w:p w14:paraId="3AC3EFDC" w14:textId="77777777" w:rsidR="00E319FD" w:rsidRPr="001035D8" w:rsidRDefault="00E319FD" w:rsidP="00E319F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09D58F2F" w14:textId="77777777" w:rsidR="00E319FD" w:rsidRPr="001035D8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0E2C3C1" w14:textId="2940CCA8" w:rsidR="00E319FD" w:rsidRPr="000923A7" w:rsidRDefault="00200558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11</w:t>
      </w:r>
      <w:r w:rsidR="00E319FD" w:rsidRPr="000923A7">
        <w:rPr>
          <w:b/>
          <w:sz w:val="24"/>
          <w:szCs w:val="24"/>
          <w:lang w:eastAsia="it-IT"/>
        </w:rPr>
        <w:t>. CREDITO SCOLASTICO NEL SECONDO BIENNIO E QUINTO ANNO</w:t>
      </w:r>
    </w:p>
    <w:p w14:paraId="767CC077" w14:textId="77777777" w:rsidR="00E319FD" w:rsidRPr="008D0DC0" w:rsidRDefault="00E319FD" w:rsidP="00E319FD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2AF09103" w14:textId="6FC3E306" w:rsidR="00E319FD" w:rsidRPr="000923A7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DF2E17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>
        <w:rPr>
          <w:sz w:val="24"/>
          <w:szCs w:val="24"/>
          <w:lang w:eastAsia="it-IT"/>
        </w:rPr>
        <w:t xml:space="preserve"> e sue </w:t>
      </w:r>
      <w:proofErr w:type="spellStart"/>
      <w:proofErr w:type="gramStart"/>
      <w:r>
        <w:rPr>
          <w:sz w:val="24"/>
          <w:szCs w:val="24"/>
          <w:lang w:eastAsia="it-IT"/>
        </w:rPr>
        <w:t>ss.mm.ii</w:t>
      </w:r>
      <w:proofErr w:type="spellEnd"/>
      <w:r>
        <w:rPr>
          <w:sz w:val="24"/>
          <w:szCs w:val="24"/>
          <w:lang w:eastAsia="it-IT"/>
        </w:rPr>
        <w:t>.,</w:t>
      </w:r>
      <w:proofErr w:type="gramEnd"/>
      <w:r>
        <w:rPr>
          <w:sz w:val="24"/>
          <w:szCs w:val="24"/>
          <w:lang w:eastAsia="it-IT"/>
        </w:rPr>
        <w:t xml:space="preserve">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>
        <w:rPr>
          <w:sz w:val="24"/>
          <w:szCs w:val="24"/>
          <w:lang w:eastAsia="it-IT"/>
        </w:rPr>
        <w:t>rediti:</w:t>
      </w:r>
    </w:p>
    <w:p w14:paraId="69F7FCA0" w14:textId="77777777" w:rsidR="00E319FD" w:rsidRPr="00F43038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9A36C7A" w14:textId="35F8178F" w:rsidR="00E319FD" w:rsidRPr="000923A7" w:rsidRDefault="00E319FD" w:rsidP="00E319F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DF2E17">
        <w:rPr>
          <w:sz w:val="24"/>
          <w:szCs w:val="24"/>
          <w:lang w:eastAsia="it-IT"/>
        </w:rPr>
        <w:t xml:space="preserve">i o superiore al decimale 0,5: </w:t>
      </w:r>
      <w:r w:rsidRPr="000923A7">
        <w:rPr>
          <w:sz w:val="24"/>
          <w:szCs w:val="24"/>
          <w:lang w:eastAsia="it-IT"/>
        </w:rPr>
        <w:t>attribuzione del punteggio più alto della banda di appartenenza;</w:t>
      </w:r>
    </w:p>
    <w:p w14:paraId="3D8562CE" w14:textId="1353E98D" w:rsidR="00E319FD" w:rsidRPr="000923A7" w:rsidRDefault="00E319FD" w:rsidP="00E319F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="00DF2E17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412C548C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Pr="000923A7">
        <w:rPr>
          <w:bCs/>
          <w:sz w:val="24"/>
          <w:szCs w:val="24"/>
          <w:lang w:eastAsia="it-IT"/>
        </w:rPr>
        <w:t>punteggio basso che viene incrementato</w:t>
      </w:r>
      <w:r w:rsidRPr="000923A7">
        <w:rPr>
          <w:sz w:val="24"/>
          <w:szCs w:val="24"/>
          <w:lang w:eastAsia="it-IT"/>
        </w:rPr>
        <w:t xml:space="preserve">, </w:t>
      </w:r>
      <w:r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Pr="000923A7">
        <w:rPr>
          <w:sz w:val="24"/>
          <w:szCs w:val="24"/>
          <w:lang w:eastAsia="it-IT"/>
        </w:rPr>
        <w:t>, quando lo studente:</w:t>
      </w:r>
    </w:p>
    <w:p w14:paraId="5CB46549" w14:textId="77777777" w:rsidR="00E319FD" w:rsidRPr="000923A7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0F9E86FA" w14:textId="77777777" w:rsidR="00E319FD" w:rsidRDefault="00E319FD" w:rsidP="00E319FD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>
        <w:rPr>
          <w:sz w:val="24"/>
          <w:szCs w:val="24"/>
          <w:lang w:eastAsia="it-IT"/>
        </w:rPr>
        <w:t>o dell’alternanza scuola lavoro;</w:t>
      </w:r>
    </w:p>
    <w:p w14:paraId="4FACD60C" w14:textId="77777777" w:rsidR="00E319FD" w:rsidRPr="00F43038" w:rsidRDefault="00E319FD" w:rsidP="00E319FD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>
        <w:rPr>
          <w:sz w:val="24"/>
          <w:szCs w:val="24"/>
          <w:lang w:eastAsia="it-IT"/>
        </w:rPr>
        <w:t xml:space="preserve">, </w:t>
      </w:r>
      <w:proofErr w:type="spellStart"/>
      <w:r>
        <w:rPr>
          <w:sz w:val="24"/>
          <w:szCs w:val="24"/>
          <w:lang w:eastAsia="it-IT"/>
        </w:rPr>
        <w:t>etc</w:t>
      </w:r>
      <w:proofErr w:type="spellEnd"/>
      <w:r w:rsidRPr="00F43038">
        <w:rPr>
          <w:sz w:val="24"/>
          <w:szCs w:val="24"/>
          <w:lang w:eastAsia="it-IT"/>
        </w:rPr>
        <w:t>)</w:t>
      </w:r>
    </w:p>
    <w:p w14:paraId="349C7129" w14:textId="77777777" w:rsidR="00E319FD" w:rsidRDefault="00E319FD" w:rsidP="00E319FD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produce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70AE13D3" w14:textId="77777777" w:rsidR="002D137E" w:rsidRDefault="002D137E" w:rsidP="002D137E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01E3BD3" w14:textId="77777777" w:rsidR="002D137E" w:rsidRDefault="002D137E" w:rsidP="002D137E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2E9EBE9" w14:textId="77777777" w:rsidR="00E319FD" w:rsidRDefault="00E319FD" w:rsidP="00E319F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430C36D1" w14:textId="77777777" w:rsidR="00302164" w:rsidRDefault="00302164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69FBC5A" w14:textId="77777777" w:rsidR="00C414C7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909AD05" w14:textId="77777777" w:rsidR="000C63B4" w:rsidRDefault="000C63B4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62B9B970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A15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3B1D3849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6B050C6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BB9D1FD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05B9A496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BF8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08460EF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806E0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8EC7240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51E7E7E7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873E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6743C08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0A2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401877D3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182090D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BB42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166C3090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D4B6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02022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A64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349BBB6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5D0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6FDE54E5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BD698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4535F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84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861F89C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2EF4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191B56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8347C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2689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461A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56C81A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B561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973370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3E77B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439F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A23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F290846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7DEA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6EE5A2D4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8A16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25D9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22A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72625EE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4F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607EFE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A634D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075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C104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7DD4127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0142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971A0E4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60F51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64AA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B34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3A20A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4723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ACAFEF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4A0ED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715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479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40405720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8F4D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6AFA398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D4DC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E8B04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CE4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5749ABF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B3359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68CDDD88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8A284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8250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12B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289FFB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1803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8803D8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560F3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51C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922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628E5AC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0A3CF15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5F034BCE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1C7FF654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7419BBD8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1A484AA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62659667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6E47D92A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 xml:space="preserve">: CONTENUTI DISCIPLINARI delle singole MATERIE e sussidi didattici utilizzati (titolo dei libri di test, </w:t>
      </w:r>
      <w:proofErr w:type="spellStart"/>
      <w:r w:rsidRPr="005C78C6">
        <w:rPr>
          <w:sz w:val="24"/>
          <w:szCs w:val="24"/>
          <w:lang w:eastAsia="it-IT"/>
        </w:rPr>
        <w:t>etc</w:t>
      </w:r>
      <w:proofErr w:type="spellEnd"/>
      <w:r w:rsidRPr="005C78C6">
        <w:rPr>
          <w:sz w:val="24"/>
          <w:szCs w:val="24"/>
          <w:lang w:eastAsia="it-IT"/>
        </w:rPr>
        <w:t>)</w:t>
      </w:r>
    </w:p>
    <w:p w14:paraId="556301BD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24695A3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78E770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61C904A9" w14:textId="77777777" w:rsidR="005C78C6" w:rsidRDefault="005C78C6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 xml:space="preserve">Allegato </w:t>
      </w:r>
      <w:r w:rsidR="009A62DF">
        <w:rPr>
          <w:b/>
          <w:sz w:val="24"/>
          <w:szCs w:val="24"/>
          <w:lang w:eastAsia="it-IT"/>
        </w:rPr>
        <w:t>2</w:t>
      </w:r>
      <w:r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7C4AC05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07965208" w14:textId="77777777" w:rsidR="00723BCC" w:rsidRDefault="00723BCC" w:rsidP="00723BCC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09A00164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0C7C79FA" w14:textId="77777777" w:rsidR="00200558" w:rsidRDefault="00200558" w:rsidP="00200558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37B38C7C" w14:textId="77777777" w:rsidR="00135344" w:rsidRPr="005C78C6" w:rsidRDefault="00135344" w:rsidP="005C78C6">
      <w:pPr>
        <w:spacing w:after="0" w:line="240" w:lineRule="auto"/>
        <w:rPr>
          <w:sz w:val="24"/>
          <w:szCs w:val="24"/>
          <w:lang w:eastAsia="it-IT"/>
        </w:rPr>
      </w:pPr>
    </w:p>
    <w:sectPr w:rsidR="00135344" w:rsidRPr="005C78C6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53204"/>
    <w:rsid w:val="0008015F"/>
    <w:rsid w:val="000923A7"/>
    <w:rsid w:val="000C63B4"/>
    <w:rsid w:val="001035D8"/>
    <w:rsid w:val="00135344"/>
    <w:rsid w:val="00155668"/>
    <w:rsid w:val="001945B7"/>
    <w:rsid w:val="001F73E8"/>
    <w:rsid w:val="00200558"/>
    <w:rsid w:val="00284516"/>
    <w:rsid w:val="0029682E"/>
    <w:rsid w:val="002D137E"/>
    <w:rsid w:val="002E61B4"/>
    <w:rsid w:val="002F6270"/>
    <w:rsid w:val="00302164"/>
    <w:rsid w:val="00333E66"/>
    <w:rsid w:val="00395E36"/>
    <w:rsid w:val="003B3080"/>
    <w:rsid w:val="004210C8"/>
    <w:rsid w:val="00432C98"/>
    <w:rsid w:val="00492CC6"/>
    <w:rsid w:val="004933C5"/>
    <w:rsid w:val="004F7ED1"/>
    <w:rsid w:val="00513E4A"/>
    <w:rsid w:val="00554CD2"/>
    <w:rsid w:val="00576CAD"/>
    <w:rsid w:val="005C78C6"/>
    <w:rsid w:val="005D3912"/>
    <w:rsid w:val="005E64C3"/>
    <w:rsid w:val="0063426A"/>
    <w:rsid w:val="00637C2F"/>
    <w:rsid w:val="006B0ED1"/>
    <w:rsid w:val="006E4B3F"/>
    <w:rsid w:val="006F765E"/>
    <w:rsid w:val="0071778E"/>
    <w:rsid w:val="00723BCC"/>
    <w:rsid w:val="00744CEB"/>
    <w:rsid w:val="00752DDB"/>
    <w:rsid w:val="00767BD0"/>
    <w:rsid w:val="0077051C"/>
    <w:rsid w:val="007C6EF4"/>
    <w:rsid w:val="007E2C95"/>
    <w:rsid w:val="00806B69"/>
    <w:rsid w:val="00852AB6"/>
    <w:rsid w:val="00863C02"/>
    <w:rsid w:val="008A324C"/>
    <w:rsid w:val="008C31F2"/>
    <w:rsid w:val="008D0DC0"/>
    <w:rsid w:val="0093697C"/>
    <w:rsid w:val="009664C5"/>
    <w:rsid w:val="009A62DF"/>
    <w:rsid w:val="009D74B5"/>
    <w:rsid w:val="00A022E4"/>
    <w:rsid w:val="00A0253E"/>
    <w:rsid w:val="00A04F41"/>
    <w:rsid w:val="00A7671A"/>
    <w:rsid w:val="00A8099A"/>
    <w:rsid w:val="00AA1C9A"/>
    <w:rsid w:val="00AB7F74"/>
    <w:rsid w:val="00AD39BC"/>
    <w:rsid w:val="00AD62A1"/>
    <w:rsid w:val="00AE631E"/>
    <w:rsid w:val="00AF4A06"/>
    <w:rsid w:val="00B129C0"/>
    <w:rsid w:val="00B21D95"/>
    <w:rsid w:val="00B33AEC"/>
    <w:rsid w:val="00B55089"/>
    <w:rsid w:val="00B670A9"/>
    <w:rsid w:val="00BF1280"/>
    <w:rsid w:val="00C046AE"/>
    <w:rsid w:val="00C06D9B"/>
    <w:rsid w:val="00C3120C"/>
    <w:rsid w:val="00C414C7"/>
    <w:rsid w:val="00C45638"/>
    <w:rsid w:val="00C704AB"/>
    <w:rsid w:val="00CB4ED4"/>
    <w:rsid w:val="00CF2A6D"/>
    <w:rsid w:val="00D0023D"/>
    <w:rsid w:val="00D046B7"/>
    <w:rsid w:val="00D17912"/>
    <w:rsid w:val="00D46FD8"/>
    <w:rsid w:val="00D8632C"/>
    <w:rsid w:val="00DC513C"/>
    <w:rsid w:val="00DF2E17"/>
    <w:rsid w:val="00E120E7"/>
    <w:rsid w:val="00E224FE"/>
    <w:rsid w:val="00E319FD"/>
    <w:rsid w:val="00E666DF"/>
    <w:rsid w:val="00E97E2C"/>
    <w:rsid w:val="00EF69AC"/>
    <w:rsid w:val="00F02F88"/>
    <w:rsid w:val="00F16475"/>
    <w:rsid w:val="00F43038"/>
    <w:rsid w:val="00FA01DD"/>
    <w:rsid w:val="00FC4F44"/>
    <w:rsid w:val="00FD07B3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483352"/>
  <w15:docId w15:val="{64A5119F-6A9E-44F5-AF25-FA1C2415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3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319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3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AE631E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AE631E"/>
    <w:rPr>
      <w:b/>
      <w:bCs/>
      <w:i w:val="0"/>
      <w:iCs w:val="0"/>
    </w:rPr>
  </w:style>
  <w:style w:type="paragraph" w:customStyle="1" w:styleId="Default">
    <w:name w:val="Default"/>
    <w:rsid w:val="00200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169</TotalTime>
  <Pages>9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84</cp:revision>
  <cp:lastPrinted>2019-03-29T07:46:00Z</cp:lastPrinted>
  <dcterms:created xsi:type="dcterms:W3CDTF">2019-03-28T14:39:00Z</dcterms:created>
  <dcterms:modified xsi:type="dcterms:W3CDTF">2024-04-03T07:55:00Z</dcterms:modified>
</cp:coreProperties>
</file>